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B144" w14:textId="77777777" w:rsidR="007C2614" w:rsidRPr="007C2614" w:rsidRDefault="00F14A3D" w:rsidP="00B02558">
      <w:pPr>
        <w:rPr>
          <w:rFonts w:ascii="Candara" w:hAnsi="Candara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23B1A" wp14:editId="20A2370E">
                <wp:simplePos x="0" y="0"/>
                <wp:positionH relativeFrom="column">
                  <wp:posOffset>3114040</wp:posOffset>
                </wp:positionH>
                <wp:positionV relativeFrom="paragraph">
                  <wp:posOffset>-88900</wp:posOffset>
                </wp:positionV>
                <wp:extent cx="3401695" cy="309880"/>
                <wp:effectExtent l="3810" t="0" r="4445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E8853" w14:textId="77777777" w:rsidR="003D11EA" w:rsidRPr="006353B4" w:rsidRDefault="00092F6C">
                            <w:pPr>
                              <w:rPr>
                                <w:color w:val="808080"/>
                              </w:rPr>
                            </w:pPr>
                            <w:r w:rsidRPr="006353B4">
                              <w:rPr>
                                <w:color w:val="808080"/>
                              </w:rPr>
                              <w:t>Ordernr. Harder</w:t>
                            </w:r>
                            <w:r w:rsidR="003D11EA" w:rsidRPr="006353B4">
                              <w:rPr>
                                <w:color w:val="808080"/>
                              </w:rPr>
                              <w:t xml:space="preserve">: </w:t>
                            </w:r>
                            <w:r w:rsidR="00B02558" w:rsidRPr="006353B4">
                              <w:rPr>
                                <w:color w:val="808080"/>
                              </w:rPr>
                              <w:t xml:space="preserve">                     Plattegrond: 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3B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5.2pt;margin-top:-7pt;width:267.8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" filled="f" stroked="f">
                <v:textbox>
                  <w:txbxContent>
                    <w:p w14:paraId="27EE8853" w14:textId="77777777" w:rsidR="003D11EA" w:rsidRPr="006353B4" w:rsidRDefault="00092F6C">
                      <w:pPr>
                        <w:rPr>
                          <w:color w:val="808080"/>
                        </w:rPr>
                      </w:pPr>
                      <w:r w:rsidRPr="006353B4">
                        <w:rPr>
                          <w:color w:val="808080"/>
                        </w:rPr>
                        <w:t>Ordernr. Harder</w:t>
                      </w:r>
                      <w:r w:rsidR="003D11EA" w:rsidRPr="006353B4">
                        <w:rPr>
                          <w:color w:val="808080"/>
                        </w:rPr>
                        <w:t xml:space="preserve">: </w:t>
                      </w:r>
                      <w:r w:rsidR="00B02558" w:rsidRPr="006353B4">
                        <w:rPr>
                          <w:color w:val="808080"/>
                        </w:rPr>
                        <w:t xml:space="preserve">                     Plattegrond: Ja / Nee</w:t>
                      </w:r>
                    </w:p>
                  </w:txbxContent>
                </v:textbox>
              </v:shape>
            </w:pict>
          </mc:Fallback>
        </mc:AlternateContent>
      </w:r>
      <w:r w:rsidR="00EA3A1C" w:rsidRPr="006074EF">
        <w:rPr>
          <w:sz w:val="20"/>
        </w:rPr>
        <w:tab/>
      </w:r>
    </w:p>
    <w:tbl>
      <w:tblPr>
        <w:tblW w:w="5462" w:type="pct"/>
        <w:tblInd w:w="-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7"/>
      </w:tblGrid>
      <w:tr w:rsidR="00446EFA" w:rsidRPr="00446EFA" w14:paraId="34413BE2" w14:textId="77777777" w:rsidTr="008D77AF">
        <w:trPr>
          <w:trHeight w:val="253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0" w:type="dxa"/>
            </w:tcMar>
            <w:hideMark/>
          </w:tcPr>
          <w:p w14:paraId="04FB3587" w14:textId="17A7CBB2" w:rsidR="00446EFA" w:rsidRPr="00446EFA" w:rsidRDefault="00446EFA" w:rsidP="008D77AF">
            <w:pPr>
              <w:overflowPunct/>
              <w:autoSpaceDE/>
              <w:autoSpaceDN/>
              <w:adjustRightInd/>
              <w:spacing w:line="320" w:lineRule="atLeast"/>
              <w:ind w:left="286"/>
              <w:textAlignment w:val="auto"/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</w:pPr>
            <w:r w:rsidRPr="00446EFA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t xml:space="preserve">informatie </w:t>
            </w:r>
            <w:r w:rsidRPr="00B02558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t xml:space="preserve">tbv afhalen monument  |  </w:t>
            </w:r>
            <w:r w:rsidR="00B02558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t xml:space="preserve">datum melding: </w:t>
            </w:r>
            <w:r w:rsidRPr="00B02558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fldChar w:fldCharType="begin"/>
            </w:r>
            <w:r w:rsidRPr="00B02558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instrText xml:space="preserve"> TIME \@ "dddd d MMMM yyyy" </w:instrText>
            </w:r>
            <w:r w:rsidRPr="00B02558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fldChar w:fldCharType="separate"/>
            </w:r>
            <w:r w:rsidR="00933FF8">
              <w:rPr>
                <w:rFonts w:ascii="Candara" w:hAnsi="Candara" w:cs="Arial"/>
                <w:b/>
                <w:bCs/>
                <w:caps/>
                <w:noProof/>
                <w:color w:val="000000"/>
                <w:spacing w:val="30"/>
                <w:sz w:val="20"/>
                <w:lang w:eastAsia="en-US"/>
              </w:rPr>
              <w:t>maandag 21 december 2020</w:t>
            </w:r>
            <w:r w:rsidRPr="00B02558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fldChar w:fldCharType="end"/>
            </w:r>
          </w:p>
        </w:tc>
      </w:tr>
    </w:tbl>
    <w:p w14:paraId="45A31DA6" w14:textId="77777777" w:rsidR="00446EFA" w:rsidRPr="00446EFA" w:rsidRDefault="00446EFA" w:rsidP="00446EFA">
      <w:pPr>
        <w:overflowPunct/>
        <w:autoSpaceDE/>
        <w:autoSpaceDN/>
        <w:adjustRightInd/>
        <w:spacing w:line="284" w:lineRule="atLeast"/>
        <w:textAlignment w:val="auto"/>
        <w:rPr>
          <w:rFonts w:ascii="Arial" w:eastAsia="Calibri" w:hAnsi="Arial" w:cs="Arial"/>
          <w:sz w:val="20"/>
          <w:lang w:eastAsia="en-US"/>
        </w:rPr>
      </w:pPr>
    </w:p>
    <w:tbl>
      <w:tblPr>
        <w:tblW w:w="9804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7"/>
        <w:gridCol w:w="66"/>
        <w:gridCol w:w="3922"/>
        <w:gridCol w:w="414"/>
        <w:gridCol w:w="1665"/>
        <w:gridCol w:w="443"/>
        <w:gridCol w:w="2404"/>
        <w:gridCol w:w="29"/>
        <w:gridCol w:w="8"/>
        <w:gridCol w:w="8811"/>
        <w:gridCol w:w="123"/>
        <w:gridCol w:w="53"/>
      </w:tblGrid>
      <w:tr w:rsidR="00446EFA" w:rsidRPr="00446EFA" w14:paraId="4F61C2A7" w14:textId="77777777" w:rsidTr="00933FF8">
        <w:trPr>
          <w:gridAfter w:val="4"/>
          <w:wAfter w:w="2193" w:type="pct"/>
          <w:trHeight w:val="245"/>
        </w:trPr>
        <w:tc>
          <w:tcPr>
            <w:tcW w:w="2807" w:type="pct"/>
            <w:gridSpan w:val="9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54D43" w14:textId="77777777" w:rsidR="00446EFA" w:rsidRPr="00446EFA" w:rsidRDefault="00446EFA" w:rsidP="008D77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ndara" w:hAnsi="Candara" w:cs="Arial"/>
                <w:b/>
                <w:bCs/>
                <w:color w:val="000000"/>
                <w:spacing w:val="30"/>
                <w:sz w:val="20"/>
                <w:lang w:eastAsia="en-US"/>
              </w:rPr>
            </w:pPr>
            <w:r w:rsidRPr="00446EFA">
              <w:rPr>
                <w:rFonts w:ascii="Candara" w:hAnsi="Candara" w:cs="Arial"/>
                <w:b/>
                <w:bCs/>
                <w:color w:val="000000"/>
                <w:spacing w:val="30"/>
                <w:sz w:val="20"/>
                <w:lang w:eastAsia="en-US"/>
              </w:rPr>
              <w:t>GEGEVENS OVERLEDENE</w:t>
            </w:r>
          </w:p>
        </w:tc>
      </w:tr>
      <w:tr w:rsidR="00446EFA" w:rsidRPr="00446EFA" w14:paraId="0D85659B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  <w:hideMark/>
          </w:tcPr>
          <w:p w14:paraId="74756D29" w14:textId="79151BCD" w:rsidR="00446EFA" w:rsidRPr="00446EFA" w:rsidRDefault="00092F6C" w:rsidP="008D77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Roep</w:t>
            </w:r>
            <w:r w:rsidR="00933FF8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/voor en achter</w:t>
            </w:r>
            <w:r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n</w:t>
            </w:r>
            <w:r w:rsidR="00446EFA"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a</w:t>
            </w:r>
            <w:r w:rsidR="00933FF8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men</w:t>
            </w:r>
          </w:p>
        </w:tc>
        <w:tc>
          <w:tcPr>
            <w:tcW w:w="986" w:type="pct"/>
            <w:gridSpan w:val="3"/>
          </w:tcPr>
          <w:p w14:paraId="57E9BEB2" w14:textId="77777777" w:rsidR="00446EFA" w:rsidRPr="00446EFA" w:rsidRDefault="001C6AF5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roepnaam]"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  <w:tc>
          <w:tcPr>
            <w:tcW w:w="507" w:type="pct"/>
            <w:gridSpan w:val="2"/>
          </w:tcPr>
          <w:p w14:paraId="3D4595CB" w14:textId="77777777" w:rsidR="00446EFA" w:rsidRPr="00446EFA" w:rsidRDefault="00446EFA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701" w:type="pct"/>
            <w:gridSpan w:val="3"/>
          </w:tcPr>
          <w:p w14:paraId="31907280" w14:textId="77777777" w:rsidR="00446EFA" w:rsidRPr="00446EFA" w:rsidRDefault="00446EFA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</w:tr>
      <w:tr w:rsidR="00933FF8" w:rsidRPr="00446EFA" w14:paraId="44D2DFB5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  <w:shd w:val="clear" w:color="auto" w:fill="CCCCCC"/>
            <w:hideMark/>
          </w:tcPr>
          <w:p w14:paraId="1C184588" w14:textId="6E754D73" w:rsidR="00933FF8" w:rsidRPr="00446EFA" w:rsidRDefault="00933FF8" w:rsidP="008D77AF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t>BEGRAFENIS</w:t>
            </w:r>
          </w:p>
        </w:tc>
        <w:tc>
          <w:tcPr>
            <w:tcW w:w="2194" w:type="pct"/>
            <w:gridSpan w:val="8"/>
          </w:tcPr>
          <w:p w14:paraId="264BCBB7" w14:textId="77777777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</w:tr>
      <w:tr w:rsidR="00933FF8" w:rsidRPr="006D3E97" w14:paraId="7E8B9F24" w14:textId="25291836" w:rsidTr="00933F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3" w:type="pct"/>
          <w:trHeight w:val="245"/>
        </w:trPr>
        <w:tc>
          <w:tcPr>
            <w:tcW w:w="2807" w:type="pct"/>
            <w:gridSpan w:val="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CED61" w14:textId="2C0E7888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</w:pPr>
            <w:r w:rsidRPr="00FE3C6D"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  <w:t>Begraafplaats</w:t>
            </w:r>
          </w:p>
        </w:tc>
        <w:tc>
          <w:tcPr>
            <w:tcW w:w="2180" w:type="pct"/>
            <w:gridSpan w:val="3"/>
          </w:tcPr>
          <w:p w14:paraId="34928498" w14:textId="4232CF33" w:rsidR="00933FF8" w:rsidRPr="006D3E97" w:rsidRDefault="00933FF8">
            <w:pPr>
              <w:overflowPunct/>
              <w:autoSpaceDE/>
              <w:autoSpaceDN/>
              <w:adjustRightInd/>
              <w:textAlignment w:val="auto"/>
            </w:pPr>
            <w:r w:rsidRPr="00FE3C6D">
              <w:rPr>
                <w:rFonts w:ascii="Cambria" w:hAnsi="Cambria" w:cs="Arial"/>
                <w:b/>
                <w:szCs w:val="24"/>
              </w:rPr>
              <w:fldChar w:fldCharType="begin"/>
            </w:r>
            <w:r w:rsidRPr="00FE3C6D">
              <w:rPr>
                <w:rFonts w:ascii="Cambria" w:hAnsi="Cambria" w:cs="Arial"/>
                <w:b/>
                <w:szCs w:val="24"/>
              </w:rPr>
              <w:instrText xml:space="preserve">MACROBUTTON NoMacro [Klik </w:instrText>
            </w:r>
            <w:r w:rsidRPr="00FE3C6D">
              <w:rPr>
                <w:rFonts w:ascii="Cambria" w:hAnsi="Cambria" w:cs="Arial"/>
                <w:b/>
                <w:spacing w:val="-14"/>
                <w:szCs w:val="24"/>
              </w:rPr>
              <w:instrText>hier en typ naam]</w:instrTex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end"/>
            </w:r>
          </w:p>
        </w:tc>
      </w:tr>
      <w:tr w:rsidR="00933FF8" w:rsidRPr="006D3E97" w14:paraId="03DAA6A1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27" w:type="pct"/>
            <w:gridSpan w:val="2"/>
            <w:hideMark/>
          </w:tcPr>
          <w:tbl>
            <w:tblPr>
              <w:tblW w:w="557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426"/>
            </w:tblGrid>
            <w:tr w:rsidR="00933FF8" w:rsidRPr="00FE3C6D" w14:paraId="2843B035" w14:textId="77777777" w:rsidTr="006353B4">
              <w:trPr>
                <w:trHeight w:val="283"/>
              </w:trPr>
              <w:tc>
                <w:tcPr>
                  <w:tcW w:w="1396" w:type="pct"/>
                </w:tcPr>
                <w:p w14:paraId="69D8963E" w14:textId="77777777" w:rsidR="00933FF8" w:rsidRPr="00FE3C6D" w:rsidRDefault="00933FF8" w:rsidP="006353B4">
                  <w:pPr>
                    <w:overflowPunct/>
                    <w:autoSpaceDE/>
                    <w:autoSpaceDN/>
                    <w:adjustRightInd/>
                    <w:spacing w:line="240" w:lineRule="atLeast"/>
                    <w:textAlignment w:val="auto"/>
                    <w:rPr>
                      <w:rFonts w:ascii="Arial" w:eastAsia="Calibri" w:hAnsi="Arial" w:cs="Arial"/>
                      <w:b/>
                      <w:i/>
                      <w:color w:val="000000"/>
                      <w:szCs w:val="24"/>
                      <w:lang w:eastAsia="en-US"/>
                    </w:rPr>
                  </w:pPr>
                  <w:r w:rsidRPr="00FE3C6D">
                    <w:rPr>
                      <w:rFonts w:ascii="Arial" w:eastAsia="Calibri" w:hAnsi="Arial" w:cs="Arial"/>
                      <w:b/>
                      <w:i/>
                      <w:color w:val="000000"/>
                      <w:szCs w:val="24"/>
                      <w:lang w:eastAsia="en-US"/>
                    </w:rPr>
                    <w:t>Grafnummer</w:t>
                  </w:r>
                </w:p>
              </w:tc>
              <w:tc>
                <w:tcPr>
                  <w:tcW w:w="3604" w:type="pct"/>
                </w:tcPr>
                <w:p w14:paraId="3508A8E2" w14:textId="77777777" w:rsidR="00933FF8" w:rsidRPr="00FE3C6D" w:rsidRDefault="00933FF8" w:rsidP="006353B4">
                  <w:pPr>
                    <w:overflowPunct/>
                    <w:autoSpaceDE/>
                    <w:autoSpaceDN/>
                    <w:adjustRightInd/>
                    <w:spacing w:line="240" w:lineRule="atLeast"/>
                    <w:textAlignment w:val="auto"/>
                    <w:rPr>
                      <w:rFonts w:ascii="Arial" w:eastAsia="Calibri" w:hAnsi="Arial" w:cs="Arial"/>
                      <w:b/>
                      <w:i/>
                      <w:color w:val="000000"/>
                      <w:szCs w:val="24"/>
                      <w:lang w:eastAsia="en-US"/>
                    </w:rPr>
                  </w:pPr>
                  <w:r w:rsidRPr="00FE3C6D">
                    <w:rPr>
                      <w:rFonts w:ascii="Arial" w:eastAsia="Calibri" w:hAnsi="Arial" w:cs="Arial"/>
                      <w:b/>
                      <w:i/>
                      <w:color w:val="000000"/>
                      <w:szCs w:val="24"/>
                      <w:lang w:eastAsia="en-US"/>
                    </w:rPr>
                    <w:t>/Locatie</w:t>
                  </w:r>
                </w:p>
              </w:tc>
            </w:tr>
          </w:tbl>
          <w:p w14:paraId="4D65206A" w14:textId="47CBAD62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  <w:t xml:space="preserve">Adres                                              </w:t>
            </w:r>
          </w:p>
        </w:tc>
        <w:tc>
          <w:tcPr>
            <w:tcW w:w="2180" w:type="pct"/>
            <w:gridSpan w:val="7"/>
          </w:tcPr>
          <w:p w14:paraId="587D78BA" w14:textId="77777777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mbria" w:hAnsi="Cambria" w:cs="Arial"/>
                <w:b/>
                <w:szCs w:val="24"/>
              </w:rPr>
            </w:pPr>
            <w:r w:rsidRPr="00FE3C6D">
              <w:rPr>
                <w:rFonts w:ascii="Cambria" w:hAnsi="Cambria" w:cs="Arial"/>
                <w:b/>
                <w:szCs w:val="24"/>
              </w:rPr>
              <w:fldChar w:fldCharType="begin"/>
            </w:r>
            <w:r w:rsidRPr="00FE3C6D">
              <w:rPr>
                <w:rFonts w:ascii="Cambria" w:hAnsi="Cambria" w:cs="Arial"/>
                <w:b/>
                <w:szCs w:val="24"/>
              </w:rPr>
              <w:instrText xml:space="preserve"> MACROBUTTON  AantekeningenInInktInvoegen "[Klik hier en typ grafnummer]" </w:instrTex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end"/>
            </w:r>
          </w:p>
          <w:tbl>
            <w:tblPr>
              <w:tblW w:w="557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1"/>
              <w:gridCol w:w="5599"/>
            </w:tblGrid>
            <w:tr w:rsidR="00933FF8" w:rsidRPr="00FE3C6D" w14:paraId="5020CA20" w14:textId="77777777" w:rsidTr="006353B4">
              <w:trPr>
                <w:trHeight w:val="283"/>
              </w:trPr>
              <w:tc>
                <w:tcPr>
                  <w:tcW w:w="1396" w:type="pct"/>
                </w:tcPr>
                <w:p w14:paraId="608D4E1C" w14:textId="77777777" w:rsidR="00933FF8" w:rsidRPr="00FE3C6D" w:rsidRDefault="00933FF8" w:rsidP="006353B4">
                  <w:pPr>
                    <w:overflowPunct/>
                    <w:autoSpaceDE/>
                    <w:autoSpaceDN/>
                    <w:adjustRightInd/>
                    <w:spacing w:line="240" w:lineRule="atLeast"/>
                    <w:textAlignment w:val="auto"/>
                    <w:rPr>
                      <w:rFonts w:ascii="Arial" w:eastAsia="Calibri" w:hAnsi="Arial" w:cs="Arial"/>
                      <w:b/>
                      <w:i/>
                      <w:color w:val="000000"/>
                      <w:szCs w:val="24"/>
                      <w:lang w:eastAsia="en-US"/>
                    </w:rPr>
                  </w:pPr>
                  <w:r w:rsidRPr="00FE3C6D">
                    <w:rPr>
                      <w:rFonts w:ascii="Cambria" w:hAnsi="Cambria" w:cs="Arial"/>
                      <w:b/>
                      <w:szCs w:val="24"/>
                    </w:rPr>
                    <w:fldChar w:fldCharType="begin"/>
                  </w:r>
                  <w:r w:rsidRPr="00FE3C6D">
                    <w:rPr>
                      <w:rFonts w:ascii="Cambria" w:hAnsi="Cambria" w:cs="Arial"/>
                      <w:b/>
                      <w:szCs w:val="24"/>
                    </w:rPr>
                    <w:instrText xml:space="preserve"> MACROBUTTON  AantekeningenInInktInvoegen "[Klik hier en typ adres begraafplaats]" </w:instrText>
                  </w:r>
                  <w:r w:rsidRPr="00FE3C6D">
                    <w:rPr>
                      <w:rFonts w:ascii="Cambria" w:hAnsi="Cambria" w:cs="Arial"/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3604" w:type="pct"/>
                </w:tcPr>
                <w:p w14:paraId="27FA8082" w14:textId="77777777" w:rsidR="00933FF8" w:rsidRPr="00FE3C6D" w:rsidRDefault="00933FF8" w:rsidP="006353B4">
                  <w:pPr>
                    <w:overflowPunct/>
                    <w:autoSpaceDE/>
                    <w:autoSpaceDN/>
                    <w:adjustRightInd/>
                    <w:spacing w:line="240" w:lineRule="atLeast"/>
                    <w:textAlignment w:val="auto"/>
                    <w:rPr>
                      <w:rFonts w:ascii="Arial" w:eastAsia="Calibri" w:hAnsi="Arial" w:cs="Arial"/>
                      <w:b/>
                      <w:i/>
                      <w:color w:val="000000"/>
                      <w:szCs w:val="24"/>
                      <w:lang w:eastAsia="en-US"/>
                    </w:rPr>
                  </w:pPr>
                </w:p>
              </w:tc>
            </w:tr>
          </w:tbl>
          <w:p w14:paraId="3B99518F" w14:textId="6BC7510E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ind w:right="55"/>
              <w:textAlignment w:val="auto"/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</w:pPr>
          </w:p>
        </w:tc>
      </w:tr>
      <w:tr w:rsidR="00933FF8" w:rsidRPr="006D3E97" w14:paraId="58003944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80"/>
        </w:trPr>
        <w:tc>
          <w:tcPr>
            <w:tcW w:w="627" w:type="pct"/>
            <w:gridSpan w:val="2"/>
            <w:hideMark/>
          </w:tcPr>
          <w:p w14:paraId="4E202CDF" w14:textId="6570002F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  <w:t>Datum/tijd</w:t>
            </w:r>
          </w:p>
        </w:tc>
        <w:tc>
          <w:tcPr>
            <w:tcW w:w="2180" w:type="pct"/>
            <w:gridSpan w:val="7"/>
          </w:tcPr>
          <w:p w14:paraId="14C3EF55" w14:textId="77777777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mbria" w:hAnsi="Cambria" w:cs="Arial"/>
                <w:b/>
                <w:szCs w:val="24"/>
              </w:rPr>
            </w:pPr>
            <w:r w:rsidRPr="00FE3C6D">
              <w:rPr>
                <w:rFonts w:ascii="Cambria" w:hAnsi="Cambria" w:cs="Arial"/>
                <w:b/>
                <w:szCs w:val="24"/>
              </w:rPr>
              <w:fldChar w:fldCharType="begin"/>
            </w:r>
            <w:r w:rsidRPr="00FE3C6D">
              <w:rPr>
                <w:rFonts w:ascii="Cambria" w:hAnsi="Cambria" w:cs="Arial"/>
                <w:b/>
                <w:szCs w:val="24"/>
              </w:rPr>
              <w:instrText xml:space="preserve"> MACROBUTTON  AantekeningenInInktInvoegen "[Klik hier en typ datum en tijd begrafenis]" </w:instrTex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end"/>
            </w:r>
          </w:p>
          <w:p w14:paraId="4828959B" w14:textId="77777777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</w:pPr>
          </w:p>
        </w:tc>
      </w:tr>
      <w:tr w:rsidR="00933FF8" w:rsidRPr="006D3E97" w14:paraId="42304204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BA1DD5E" w14:textId="00758968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Candara" w:eastAsia="Calibri" w:hAnsi="Candara" w:cs="Arial"/>
                <w:b/>
                <w:bCs/>
                <w:caps/>
                <w:color w:val="000000"/>
                <w:spacing w:val="30"/>
                <w:szCs w:val="24"/>
                <w:lang w:eastAsia="en-US"/>
              </w:rPr>
              <w:t>Grafgegevens</w:t>
            </w:r>
          </w:p>
        </w:tc>
        <w:tc>
          <w:tcPr>
            <w:tcW w:w="2180" w:type="pct"/>
            <w:gridSpan w:val="7"/>
          </w:tcPr>
          <w:p w14:paraId="036B3080" w14:textId="77777777" w:rsidR="00933FF8" w:rsidRPr="00FE3C6D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b/>
                <w:i/>
                <w:color w:val="000000"/>
                <w:szCs w:val="24"/>
                <w:lang w:eastAsia="en-US"/>
              </w:rPr>
            </w:pPr>
          </w:p>
        </w:tc>
      </w:tr>
      <w:tr w:rsidR="00933FF8" w:rsidRPr="006D3E97" w14:paraId="453A6174" w14:textId="3825105B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pct"/>
          <w:trHeight w:val="283"/>
        </w:trPr>
        <w:tc>
          <w:tcPr>
            <w:tcW w:w="2800" w:type="pct"/>
            <w:gridSpan w:val="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1710A" w14:textId="1880A4C9" w:rsidR="00933FF8" w:rsidRPr="00FE3C6D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ndara" w:eastAsia="Calibri" w:hAnsi="Candara" w:cs="Arial"/>
                <w:b/>
                <w:bCs/>
                <w:caps/>
                <w:color w:val="000000"/>
                <w:spacing w:val="30"/>
                <w:szCs w:val="24"/>
                <w:lang w:eastAsia="en-US"/>
              </w:rPr>
            </w:pPr>
            <w:r w:rsidRPr="00FE3C6D"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  <w:t>Type graf</w:t>
            </w:r>
          </w:p>
        </w:tc>
        <w:tc>
          <w:tcPr>
            <w:tcW w:w="2157" w:type="pct"/>
            <w:gridSpan w:val="3"/>
          </w:tcPr>
          <w:p w14:paraId="00F14808" w14:textId="1A3E63A7" w:rsidR="00933FF8" w:rsidRPr="006D3E97" w:rsidRDefault="00933FF8">
            <w:pPr>
              <w:overflowPunct/>
              <w:autoSpaceDE/>
              <w:autoSpaceDN/>
              <w:adjustRightInd/>
              <w:textAlignment w:val="auto"/>
            </w:pPr>
            <w:r w:rsidRPr="00FE3C6D">
              <w:rPr>
                <w:rFonts w:ascii="Cambria" w:hAnsi="Cambria" w:cs="Arial"/>
                <w:b/>
                <w:szCs w:val="24"/>
              </w:rPr>
              <w:fldChar w:fldCharType="begin"/>
            </w:r>
            <w:r w:rsidRPr="00FE3C6D">
              <w:rPr>
                <w:rFonts w:ascii="Cambria" w:hAnsi="Cambria" w:cs="Arial"/>
                <w:b/>
                <w:szCs w:val="24"/>
              </w:rPr>
              <w:instrText xml:space="preserve"> MACROBUTTON  AantekeningenInInktInvoegen "[Klik hier en typ het soort graf, bijv. kelder, dubbel of enkel]" </w:instrTex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end"/>
            </w:r>
          </w:p>
        </w:tc>
      </w:tr>
      <w:tr w:rsidR="00933FF8" w:rsidRPr="006D3E97" w14:paraId="1521C688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200" w:type="pct"/>
          <w:trHeight w:val="283"/>
        </w:trPr>
        <w:tc>
          <w:tcPr>
            <w:tcW w:w="643" w:type="pct"/>
            <w:gridSpan w:val="3"/>
          </w:tcPr>
          <w:p w14:paraId="6BB96A4B" w14:textId="17CC11BF" w:rsidR="00933FF8" w:rsidRPr="00FE3C6D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  <w:t>Reeds in begraven</w:t>
            </w:r>
          </w:p>
        </w:tc>
        <w:tc>
          <w:tcPr>
            <w:tcW w:w="2157" w:type="pct"/>
            <w:gridSpan w:val="5"/>
          </w:tcPr>
          <w:p w14:paraId="432FA034" w14:textId="24031D5D" w:rsidR="00933FF8" w:rsidRPr="00FE3C6D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Cambria" w:hAnsi="Cambria" w:cs="Arial"/>
                <w:b/>
                <w:szCs w:val="24"/>
              </w:rPr>
              <w:fldChar w:fldCharType="begin"/>
            </w:r>
            <w:r w:rsidRPr="00FE3C6D">
              <w:rPr>
                <w:rFonts w:ascii="Cambria" w:hAnsi="Cambria" w:cs="Arial"/>
                <w:b/>
                <w:szCs w:val="24"/>
              </w:rPr>
              <w:instrText xml:space="preserve"> MACROBUTTON  AantekeningenInInktInvoegen "[Klik hier en typ naam van de reeds begraven persoon]" </w:instrTex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end"/>
            </w:r>
          </w:p>
        </w:tc>
      </w:tr>
      <w:tr w:rsidR="00933FF8" w:rsidRPr="006D3E97" w14:paraId="5AD0B01E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200" w:type="pct"/>
          <w:trHeight w:val="283"/>
        </w:trPr>
        <w:tc>
          <w:tcPr>
            <w:tcW w:w="643" w:type="pct"/>
            <w:gridSpan w:val="3"/>
          </w:tcPr>
          <w:p w14:paraId="4BCA0880" w14:textId="1E18B4C8" w:rsidR="00933FF8" w:rsidRPr="00FE3C6D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  <w:t>Geboortedatum</w:t>
            </w:r>
          </w:p>
        </w:tc>
        <w:tc>
          <w:tcPr>
            <w:tcW w:w="2157" w:type="pct"/>
            <w:gridSpan w:val="5"/>
          </w:tcPr>
          <w:p w14:paraId="7B2145F9" w14:textId="77777777" w:rsidR="00933FF8" w:rsidRPr="00FE3C6D" w:rsidRDefault="00933FF8" w:rsidP="003F2132">
            <w:pPr>
              <w:overflowPunct/>
              <w:autoSpaceDE/>
              <w:autoSpaceDN/>
              <w:adjustRightInd/>
              <w:spacing w:line="240" w:lineRule="atLeast"/>
              <w:ind w:left="-42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  <w:r w:rsidRPr="00FE3C6D"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  <w:t xml:space="preserve"> </w: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begin"/>
            </w:r>
            <w:r w:rsidRPr="00FE3C6D">
              <w:rPr>
                <w:rFonts w:ascii="Cambria" w:hAnsi="Cambria" w:cs="Arial"/>
                <w:b/>
                <w:szCs w:val="24"/>
              </w:rPr>
              <w:instrText xml:space="preserve"> MACROBUTTON  AantekeningenInInktInvoegen "[Klik hier en typ geboortedatum / overlijdensdatum]" </w:instrText>
            </w:r>
            <w:r w:rsidRPr="00FE3C6D">
              <w:rPr>
                <w:rFonts w:ascii="Cambria" w:hAnsi="Cambria" w:cs="Arial"/>
                <w:b/>
                <w:szCs w:val="24"/>
              </w:rPr>
              <w:fldChar w:fldCharType="end"/>
            </w:r>
            <w:r w:rsidRPr="00FE3C6D"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  <w:t xml:space="preserve"> </w:t>
            </w:r>
          </w:p>
          <w:p w14:paraId="20B50014" w14:textId="34DC1BBF" w:rsidR="00933FF8" w:rsidRPr="00FE3C6D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</w:p>
        </w:tc>
      </w:tr>
      <w:tr w:rsidR="00933FF8" w:rsidRPr="006D3E97" w14:paraId="5B633BE6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200" w:type="pct"/>
          <w:trHeight w:val="283"/>
        </w:trPr>
        <w:tc>
          <w:tcPr>
            <w:tcW w:w="643" w:type="pct"/>
            <w:gridSpan w:val="3"/>
            <w:shd w:val="clear" w:color="auto" w:fill="CCCCCC"/>
          </w:tcPr>
          <w:p w14:paraId="1301593A" w14:textId="2E4EABB2" w:rsidR="00933FF8" w:rsidRPr="00FE3C6D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  <w:r w:rsidRPr="00446EFA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t>Opdrachtgever</w:t>
            </w:r>
          </w:p>
        </w:tc>
        <w:tc>
          <w:tcPr>
            <w:tcW w:w="2157" w:type="pct"/>
            <w:gridSpan w:val="5"/>
          </w:tcPr>
          <w:p w14:paraId="6F103236" w14:textId="77777777" w:rsidR="00933FF8" w:rsidRPr="00FE3C6D" w:rsidRDefault="00933FF8" w:rsidP="003F2132">
            <w:pPr>
              <w:overflowPunct/>
              <w:autoSpaceDE/>
              <w:autoSpaceDN/>
              <w:adjustRightInd/>
              <w:spacing w:line="240" w:lineRule="atLeast"/>
              <w:ind w:left="-42"/>
              <w:textAlignment w:val="auto"/>
              <w:rPr>
                <w:rFonts w:ascii="Arial" w:eastAsia="Calibri" w:hAnsi="Arial" w:cs="Arial"/>
                <w:b/>
                <w:i/>
                <w:color w:val="000000"/>
                <w:szCs w:val="24"/>
                <w:lang w:eastAsia="en-US"/>
              </w:rPr>
            </w:pPr>
          </w:p>
        </w:tc>
      </w:tr>
      <w:tr w:rsidR="00933FF8" w:rsidRPr="00446EFA" w14:paraId="0C4E9766" w14:textId="1B1D8EA7" w:rsidTr="00933FF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45"/>
        </w:trPr>
        <w:tc>
          <w:tcPr>
            <w:tcW w:w="2807" w:type="pct"/>
            <w:gridSpan w:val="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DD12E" w14:textId="0E75B147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Naam</w:t>
            </w:r>
          </w:p>
        </w:tc>
        <w:tc>
          <w:tcPr>
            <w:tcW w:w="2193" w:type="pct"/>
            <w:gridSpan w:val="4"/>
          </w:tcPr>
          <w:p w14:paraId="57F65EFA" w14:textId="541EBC78" w:rsidR="00933FF8" w:rsidRPr="00446EFA" w:rsidRDefault="00933FF8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naam van de contactpersoon]"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13C376D0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  <w:hideMark/>
          </w:tcPr>
          <w:p w14:paraId="3E12D4AF" w14:textId="0C7D12BD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Adres</w:t>
            </w:r>
          </w:p>
        </w:tc>
        <w:tc>
          <w:tcPr>
            <w:tcW w:w="2194" w:type="pct"/>
            <w:gridSpan w:val="8"/>
          </w:tcPr>
          <w:p w14:paraId="737612FD" w14:textId="217FEA38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adres]"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609DD95B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  <w:hideMark/>
          </w:tcPr>
          <w:p w14:paraId="4CB1C9A0" w14:textId="675094DF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Postcode, woonplaats</w:t>
            </w:r>
          </w:p>
        </w:tc>
        <w:tc>
          <w:tcPr>
            <w:tcW w:w="2194" w:type="pct"/>
            <w:gridSpan w:val="8"/>
          </w:tcPr>
          <w:p w14:paraId="5B90E494" w14:textId="641D3C84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postcode en woonplaats]"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5F244061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92" w:type="pct"/>
          <w:trHeight w:val="80"/>
        </w:trPr>
        <w:tc>
          <w:tcPr>
            <w:tcW w:w="613" w:type="pct"/>
            <w:hideMark/>
          </w:tcPr>
          <w:p w14:paraId="22A85EDD" w14:textId="44E3771F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Telefoon</w:t>
            </w:r>
          </w:p>
        </w:tc>
        <w:tc>
          <w:tcPr>
            <w:tcW w:w="1087" w:type="pct"/>
            <w:gridSpan w:val="4"/>
          </w:tcPr>
          <w:p w14:paraId="304BFFDB" w14:textId="57ADC9A2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telefoonnr.]"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  <w:tc>
          <w:tcPr>
            <w:tcW w:w="514" w:type="pct"/>
            <w:gridSpan w:val="2"/>
          </w:tcPr>
          <w:p w14:paraId="6EA3378B" w14:textId="77777777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595" w:type="pct"/>
            <w:gridSpan w:val="3"/>
          </w:tcPr>
          <w:p w14:paraId="0696B82D" w14:textId="77777777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</w:tr>
      <w:tr w:rsidR="00933FF8" w:rsidRPr="00446EFA" w14:paraId="36405322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92" w:type="pct"/>
          <w:trHeight w:val="245"/>
        </w:trPr>
        <w:tc>
          <w:tcPr>
            <w:tcW w:w="613" w:type="pct"/>
          </w:tcPr>
          <w:p w14:paraId="0CC6C59F" w14:textId="18A2ED4D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Email</w:t>
            </w:r>
          </w:p>
        </w:tc>
        <w:tc>
          <w:tcPr>
            <w:tcW w:w="1087" w:type="pct"/>
            <w:gridSpan w:val="4"/>
          </w:tcPr>
          <w:p w14:paraId="40982C52" w14:textId="7FDF4B72" w:rsidR="00933FF8" w:rsidRPr="00446EFA" w:rsidRDefault="00933FF8" w:rsidP="003F2132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mail]"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  <w:tc>
          <w:tcPr>
            <w:tcW w:w="514" w:type="pct"/>
            <w:gridSpan w:val="2"/>
          </w:tcPr>
          <w:p w14:paraId="28E90B2D" w14:textId="77777777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Mobiel</w:t>
            </w:r>
          </w:p>
        </w:tc>
        <w:tc>
          <w:tcPr>
            <w:tcW w:w="595" w:type="pct"/>
            <w:gridSpan w:val="3"/>
          </w:tcPr>
          <w:p w14:paraId="0F5E7878" w14:textId="77777777" w:rsidR="00933FF8" w:rsidRPr="00446EFA" w:rsidRDefault="00933FF8" w:rsidP="006D3E9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t xml:space="preserve">   </w:t>
            </w: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nr]"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339B0C9B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92" w:type="pct"/>
          <w:trHeight w:val="245"/>
        </w:trPr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C21A63" w14:textId="21CFC3EC" w:rsidR="00933FF8" w:rsidRPr="00446EFA" w:rsidRDefault="00933FF8" w:rsidP="00446EFA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  <w:t>Uitvaartverzorger</w:t>
            </w:r>
          </w:p>
        </w:tc>
        <w:tc>
          <w:tcPr>
            <w:tcW w:w="1087" w:type="pct"/>
            <w:gridSpan w:val="4"/>
          </w:tcPr>
          <w:p w14:paraId="1D7B3C68" w14:textId="3A9C0775" w:rsidR="00933FF8" w:rsidRPr="00446EFA" w:rsidRDefault="00933FF8" w:rsidP="006D3E9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514" w:type="pct"/>
            <w:gridSpan w:val="2"/>
          </w:tcPr>
          <w:p w14:paraId="1BC91F9A" w14:textId="77777777" w:rsidR="00933FF8" w:rsidRPr="00446EFA" w:rsidRDefault="00933FF8" w:rsidP="006D3E9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Relatie tot</w:t>
            </w:r>
            <w:r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 xml:space="preserve"> overledene</w:t>
            </w: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 xml:space="preserve">         </w:t>
            </w:r>
          </w:p>
        </w:tc>
        <w:tc>
          <w:tcPr>
            <w:tcW w:w="595" w:type="pct"/>
            <w:gridSpan w:val="3"/>
          </w:tcPr>
          <w:p w14:paraId="0DCE04CE" w14:textId="77777777" w:rsidR="00933FF8" w:rsidRPr="00446EFA" w:rsidRDefault="00933FF8" w:rsidP="006D3E9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t xml:space="preserve">   </w:t>
            </w: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43005081" w14:textId="0ED6DB5D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7" w:type="pct"/>
            <w:gridSpan w:val="9"/>
            <w:tcBorders>
              <w:top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F71DF" w14:textId="31C96DA8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ndara" w:hAnsi="Candara" w:cs="Arial"/>
                <w:b/>
                <w:bCs/>
                <w:caps/>
                <w:color w:val="000000"/>
                <w:spacing w:val="3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Naam</w:t>
            </w:r>
          </w:p>
        </w:tc>
        <w:tc>
          <w:tcPr>
            <w:tcW w:w="2193" w:type="pct"/>
            <w:gridSpan w:val="4"/>
            <w:tcBorders>
              <w:top w:val="single" w:sz="2" w:space="0" w:color="000000"/>
            </w:tcBorders>
          </w:tcPr>
          <w:p w14:paraId="63AA39AD" w14:textId="178092FC" w:rsidR="00933FF8" w:rsidRPr="00446EFA" w:rsidRDefault="00933FF8">
            <w:pPr>
              <w:overflowPunct/>
              <w:autoSpaceDE/>
              <w:autoSpaceDN/>
              <w:adjustRightInd/>
              <w:textAlignment w:val="auto"/>
            </w:pPr>
            <w:r w:rsidRPr="00B67688">
              <w:rPr>
                <w:rFonts w:ascii="Cambria" w:hAnsi="Cambria" w:cs="Arial"/>
                <w:sz w:val="22"/>
              </w:rPr>
              <w:fldChar w:fldCharType="begin"/>
            </w:r>
            <w:r w:rsidRPr="00B67688">
              <w:rPr>
                <w:rFonts w:ascii="Cambria" w:hAnsi="Cambria" w:cs="Arial"/>
                <w:sz w:val="22"/>
              </w:rPr>
              <w:instrText xml:space="preserve">MACROBUTTON NoMacro [Klik </w:instrText>
            </w:r>
            <w:r w:rsidRPr="00B67688">
              <w:rPr>
                <w:rFonts w:ascii="Cambria" w:hAnsi="Cambria" w:cs="Arial"/>
                <w:spacing w:val="-14"/>
                <w:sz w:val="22"/>
              </w:rPr>
              <w:instrText>hier en typ naam]</w:instrText>
            </w:r>
            <w:r w:rsidRPr="00B67688"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58718148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</w:tcPr>
          <w:p w14:paraId="7E1D2C31" w14:textId="4AEB90C5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Telefoon</w:t>
            </w:r>
          </w:p>
        </w:tc>
        <w:tc>
          <w:tcPr>
            <w:tcW w:w="2194" w:type="pct"/>
            <w:gridSpan w:val="8"/>
          </w:tcPr>
          <w:p w14:paraId="40355102" w14:textId="6FF8D949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telefoonnr]"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1374F3F6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</w:tcPr>
          <w:p w14:paraId="157992E8" w14:textId="0A31BA9C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446EFA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E-mail</w:t>
            </w:r>
          </w:p>
        </w:tc>
        <w:tc>
          <w:tcPr>
            <w:tcW w:w="2194" w:type="pct"/>
            <w:gridSpan w:val="8"/>
          </w:tcPr>
          <w:p w14:paraId="74058966" w14:textId="507CE639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sz w:val="22"/>
              </w:rPr>
              <w:fldChar w:fldCharType="begin"/>
            </w:r>
            <w:r>
              <w:rPr>
                <w:rFonts w:ascii="Cambria" w:hAnsi="Cambria" w:cs="Arial"/>
                <w:sz w:val="22"/>
              </w:rPr>
              <w:instrText xml:space="preserve"> MACROBUTTON  AantekeningenInInktInvoegen "[Klik hier en typ email]" </w:instrText>
            </w:r>
            <w:r>
              <w:rPr>
                <w:rFonts w:ascii="Cambria" w:hAnsi="Cambria" w:cs="Arial"/>
                <w:sz w:val="22"/>
              </w:rPr>
              <w:fldChar w:fldCharType="end"/>
            </w:r>
          </w:p>
        </w:tc>
      </w:tr>
      <w:tr w:rsidR="00933FF8" w:rsidRPr="00446EFA" w14:paraId="7D5E1BB7" w14:textId="77777777" w:rsidTr="00933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93" w:type="pct"/>
          <w:trHeight w:val="245"/>
        </w:trPr>
        <w:tc>
          <w:tcPr>
            <w:tcW w:w="613" w:type="pct"/>
          </w:tcPr>
          <w:p w14:paraId="08BFD90C" w14:textId="56E48910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2194" w:type="pct"/>
            <w:gridSpan w:val="8"/>
          </w:tcPr>
          <w:p w14:paraId="42F64912" w14:textId="167D103C" w:rsidR="00933FF8" w:rsidRPr="00446EFA" w:rsidRDefault="00933FF8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</w:tr>
    </w:tbl>
    <w:p w14:paraId="1E5A3611" w14:textId="77777777" w:rsidR="00446EFA" w:rsidRPr="00446EFA" w:rsidRDefault="00446EFA" w:rsidP="00446EFA">
      <w:pPr>
        <w:overflowPunct/>
        <w:autoSpaceDE/>
        <w:autoSpaceDN/>
        <w:adjustRightInd/>
        <w:spacing w:line="284" w:lineRule="atLeast"/>
        <w:textAlignment w:val="auto"/>
        <w:rPr>
          <w:rFonts w:ascii="Arial" w:eastAsia="Calibri" w:hAnsi="Arial" w:cs="Arial"/>
          <w:sz w:val="20"/>
          <w:lang w:eastAsia="en-US"/>
        </w:rPr>
      </w:pPr>
    </w:p>
    <w:p w14:paraId="05D8E3F3" w14:textId="77777777" w:rsidR="00446EFA" w:rsidRDefault="00446EFA" w:rsidP="00446EFA">
      <w:pPr>
        <w:overflowPunct/>
        <w:autoSpaceDE/>
        <w:autoSpaceDN/>
        <w:adjustRightInd/>
        <w:spacing w:line="284" w:lineRule="atLeast"/>
        <w:jc w:val="center"/>
        <w:textAlignment w:val="auto"/>
        <w:rPr>
          <w:rFonts w:ascii="Arial" w:eastAsia="Calibri" w:hAnsi="Arial" w:cs="Arial"/>
          <w:b/>
          <w:sz w:val="20"/>
          <w:lang w:eastAsia="en-US"/>
        </w:rPr>
      </w:pPr>
      <w:r w:rsidRPr="00446EFA">
        <w:rPr>
          <w:rFonts w:ascii="Arial" w:eastAsia="Calibri" w:hAnsi="Arial" w:cs="Arial"/>
          <w:b/>
          <w:sz w:val="20"/>
          <w:lang w:eastAsia="en-US"/>
        </w:rPr>
        <w:t>A</w:t>
      </w:r>
      <w:r w:rsidR="003D11EA">
        <w:rPr>
          <w:rFonts w:ascii="Arial" w:eastAsia="Calibri" w:hAnsi="Arial" w:cs="Arial"/>
          <w:b/>
          <w:sz w:val="20"/>
          <w:lang w:eastAsia="en-US"/>
        </w:rPr>
        <w:t>F</w:t>
      </w:r>
      <w:r w:rsidRPr="00446EFA">
        <w:rPr>
          <w:rFonts w:ascii="Arial" w:eastAsia="Calibri" w:hAnsi="Arial" w:cs="Arial"/>
          <w:b/>
          <w:sz w:val="20"/>
          <w:lang w:eastAsia="en-US"/>
        </w:rPr>
        <w:t>HALEN MONUMENT (GAARNE BEVESTIGING PER EMAIL)</w:t>
      </w:r>
    </w:p>
    <w:p w14:paraId="5A729ECF" w14:textId="119420AC" w:rsidR="006D3E97" w:rsidRDefault="006D3E97" w:rsidP="008D77AF">
      <w:pPr>
        <w:overflowPunct/>
        <w:autoSpaceDE/>
        <w:autoSpaceDN/>
        <w:adjustRightInd/>
        <w:spacing w:line="284" w:lineRule="atLeast"/>
        <w:ind w:left="-284"/>
        <w:textAlignment w:val="auto"/>
        <w:rPr>
          <w:rFonts w:ascii="Cambria" w:hAnsi="Cambria" w:cs="Arial"/>
          <w:sz w:val="22"/>
        </w:rPr>
      </w:pPr>
      <w:r>
        <w:rPr>
          <w:rFonts w:ascii="Arial" w:eastAsia="Calibri" w:hAnsi="Arial" w:cs="Arial"/>
          <w:b/>
          <w:sz w:val="20"/>
          <w:lang w:eastAsia="en-US"/>
        </w:rPr>
        <w:t>Bijzonderheden:</w:t>
      </w:r>
      <w:r w:rsidRPr="006D3E97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fldChar w:fldCharType="begin"/>
      </w:r>
      <w:r>
        <w:rPr>
          <w:rFonts w:ascii="Cambria" w:hAnsi="Cambria" w:cs="Arial"/>
          <w:sz w:val="22"/>
        </w:rPr>
        <w:instrText xml:space="preserve"> MACROBUTTON  AantekeningenInInktInvoegen "[Klik hier en typ bijzonderheden]" </w:instrText>
      </w:r>
      <w:r>
        <w:rPr>
          <w:rFonts w:ascii="Cambria" w:hAnsi="Cambria" w:cs="Arial"/>
          <w:sz w:val="22"/>
        </w:rPr>
        <w:fldChar w:fldCharType="end"/>
      </w:r>
    </w:p>
    <w:p w14:paraId="7AB62AE4" w14:textId="77777777" w:rsidR="002E473B" w:rsidRDefault="002E473B" w:rsidP="006D3E97">
      <w:pPr>
        <w:overflowPunct/>
        <w:autoSpaceDE/>
        <w:autoSpaceDN/>
        <w:adjustRightInd/>
        <w:spacing w:line="284" w:lineRule="atLeast"/>
        <w:ind w:left="-709"/>
        <w:textAlignment w:val="auto"/>
        <w:rPr>
          <w:rFonts w:ascii="Arial" w:eastAsia="Calibri" w:hAnsi="Arial" w:cs="Arial"/>
          <w:b/>
          <w:sz w:val="20"/>
          <w:lang w:eastAsia="en-US"/>
        </w:rPr>
      </w:pPr>
    </w:p>
    <w:tbl>
      <w:tblPr>
        <w:tblW w:w="5784" w:type="pct"/>
        <w:tblInd w:w="-5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919"/>
        <w:gridCol w:w="8492"/>
        <w:gridCol w:w="382"/>
      </w:tblGrid>
      <w:tr w:rsidR="006D3E97" w:rsidRPr="006353B4" w14:paraId="7B667A03" w14:textId="77777777" w:rsidTr="008D77AF">
        <w:trPr>
          <w:gridBefore w:val="1"/>
          <w:wBefore w:w="127" w:type="pct"/>
          <w:trHeight w:val="245"/>
        </w:trPr>
        <w:tc>
          <w:tcPr>
            <w:tcW w:w="4873" w:type="pct"/>
            <w:gridSpan w:val="3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6BABC" w14:textId="77777777" w:rsidR="00446EFA" w:rsidRPr="006353B4" w:rsidRDefault="00092F6C" w:rsidP="008D77AF">
            <w:pPr>
              <w:overflowPunct/>
              <w:autoSpaceDE/>
              <w:autoSpaceDN/>
              <w:adjustRightInd/>
              <w:spacing w:line="240" w:lineRule="atLeast"/>
              <w:ind w:left="316"/>
              <w:textAlignment w:val="auto"/>
              <w:rPr>
                <w:rFonts w:ascii="Candara" w:hAnsi="Candara" w:cs="Arial"/>
                <w:b/>
                <w:bCs/>
                <w:caps/>
                <w:color w:val="808080"/>
                <w:spacing w:val="30"/>
                <w:sz w:val="20"/>
                <w:lang w:eastAsia="en-US"/>
              </w:rPr>
            </w:pPr>
            <w:r w:rsidRPr="006353B4">
              <w:rPr>
                <w:rFonts w:ascii="Candara" w:hAnsi="Candara" w:cs="Arial"/>
                <w:b/>
                <w:bCs/>
                <w:caps/>
                <w:color w:val="808080"/>
                <w:spacing w:val="30"/>
                <w:sz w:val="20"/>
                <w:lang w:eastAsia="en-US"/>
              </w:rPr>
              <w:t>Notities harder-volten</w:t>
            </w:r>
          </w:p>
        </w:tc>
      </w:tr>
      <w:tr w:rsidR="006D3E97" w:rsidRPr="006353B4" w14:paraId="410C9AC6" w14:textId="77777777" w:rsidTr="008D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245"/>
        </w:trPr>
        <w:tc>
          <w:tcPr>
            <w:tcW w:w="1333" w:type="pct"/>
            <w:gridSpan w:val="2"/>
            <w:tcBorders>
              <w:top w:val="single" w:sz="2" w:space="0" w:color="000000"/>
            </w:tcBorders>
          </w:tcPr>
          <w:p w14:paraId="2563BC61" w14:textId="4AF4229C" w:rsidR="00092F6C" w:rsidRPr="006353B4" w:rsidRDefault="00092F6C" w:rsidP="006353B4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808080"/>
                <w:sz w:val="20"/>
                <w:lang w:eastAsia="en-US"/>
              </w:rPr>
            </w:pPr>
          </w:p>
        </w:tc>
        <w:tc>
          <w:tcPr>
            <w:tcW w:w="3509" w:type="pct"/>
            <w:tcBorders>
              <w:top w:val="single" w:sz="2" w:space="0" w:color="000000"/>
            </w:tcBorders>
          </w:tcPr>
          <w:p w14:paraId="7E3E8F4E" w14:textId="267E00DF" w:rsidR="00092F6C" w:rsidRPr="006353B4" w:rsidRDefault="00092F6C" w:rsidP="006D3E97">
            <w:pPr>
              <w:tabs>
                <w:tab w:val="left" w:pos="3275"/>
              </w:tabs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808080"/>
                <w:sz w:val="20"/>
                <w:lang w:eastAsia="en-US"/>
              </w:rPr>
            </w:pPr>
          </w:p>
        </w:tc>
      </w:tr>
      <w:tr w:rsidR="0079780C" w:rsidRPr="006353B4" w14:paraId="189A695B" w14:textId="77777777" w:rsidTr="008D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245"/>
        </w:trPr>
        <w:tc>
          <w:tcPr>
            <w:tcW w:w="1333" w:type="pct"/>
            <w:gridSpan w:val="2"/>
          </w:tcPr>
          <w:p w14:paraId="1B9A6617" w14:textId="091D82C1" w:rsidR="0079780C" w:rsidRPr="006353B4" w:rsidRDefault="0079780C" w:rsidP="008D77AF">
            <w:pPr>
              <w:overflowPunct/>
              <w:autoSpaceDE/>
              <w:autoSpaceDN/>
              <w:adjustRightInd/>
              <w:spacing w:line="240" w:lineRule="atLeast"/>
              <w:ind w:left="159"/>
              <w:textAlignment w:val="auto"/>
              <w:rPr>
                <w:rFonts w:ascii="Arial" w:hAnsi="Arial" w:cs="Arial"/>
                <w:i/>
                <w:color w:val="808080"/>
                <w:sz w:val="20"/>
                <w:lang w:eastAsia="en-US"/>
              </w:rPr>
            </w:pPr>
            <w:r w:rsidRPr="006353B4">
              <w:rPr>
                <w:rFonts w:ascii="Arial" w:hAnsi="Arial" w:cs="Arial"/>
                <w:i/>
                <w:color w:val="808080"/>
                <w:sz w:val="20"/>
                <w:lang w:eastAsia="en-US"/>
              </w:rPr>
              <w:t>Bestaande gegevens aanwezig?</w:t>
            </w:r>
          </w:p>
        </w:tc>
        <w:tc>
          <w:tcPr>
            <w:tcW w:w="3509" w:type="pct"/>
          </w:tcPr>
          <w:p w14:paraId="0D4B30C3" w14:textId="4C2DD325" w:rsidR="0079780C" w:rsidRPr="006353B4" w:rsidRDefault="0079780C" w:rsidP="0079780C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808080"/>
                <w:sz w:val="20"/>
                <w:lang w:eastAsia="en-US"/>
              </w:rPr>
            </w:pPr>
            <w:r w:rsidRPr="006353B4">
              <w:rPr>
                <w:rFonts w:ascii="Cambria" w:hAnsi="Cambria" w:cs="Arial"/>
                <w:color w:val="808080"/>
                <w:sz w:val="22"/>
              </w:rPr>
              <w:t xml:space="preserve">                                                                    Plankaart gemaakt:           </w:t>
            </w:r>
          </w:p>
        </w:tc>
      </w:tr>
      <w:tr w:rsidR="0079780C" w:rsidRPr="006353B4" w14:paraId="1D7385E8" w14:textId="77777777" w:rsidTr="008D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245"/>
        </w:trPr>
        <w:tc>
          <w:tcPr>
            <w:tcW w:w="1333" w:type="pct"/>
            <w:gridSpan w:val="2"/>
          </w:tcPr>
          <w:p w14:paraId="76C88A98" w14:textId="3E70DAAF" w:rsidR="0079780C" w:rsidRPr="006353B4" w:rsidRDefault="0079780C" w:rsidP="0079780C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808080"/>
                <w:sz w:val="20"/>
                <w:lang w:eastAsia="en-US"/>
              </w:rPr>
            </w:pPr>
          </w:p>
        </w:tc>
        <w:tc>
          <w:tcPr>
            <w:tcW w:w="3509" w:type="pct"/>
          </w:tcPr>
          <w:p w14:paraId="09F1D48B" w14:textId="150A12A7" w:rsidR="0079780C" w:rsidRPr="007C51E5" w:rsidRDefault="0079780C" w:rsidP="0079780C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mbria" w:hAnsi="Cambria" w:cs="Arial"/>
                <w:color w:val="808080"/>
                <w:sz w:val="22"/>
              </w:rPr>
            </w:pPr>
            <w:r w:rsidRPr="006353B4">
              <w:rPr>
                <w:rFonts w:ascii="Cambria" w:hAnsi="Cambria" w:cs="Arial"/>
                <w:color w:val="808080"/>
                <w:sz w:val="22"/>
              </w:rPr>
              <w:t xml:space="preserve">                                                                    Familie geïnformeerd:      </w:t>
            </w:r>
          </w:p>
        </w:tc>
      </w:tr>
      <w:tr w:rsidR="0079780C" w:rsidRPr="00446EFA" w14:paraId="2DDF1F0A" w14:textId="77777777" w:rsidTr="008D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pct"/>
          <w:trHeight w:val="245"/>
        </w:trPr>
        <w:tc>
          <w:tcPr>
            <w:tcW w:w="1333" w:type="pct"/>
            <w:gridSpan w:val="2"/>
          </w:tcPr>
          <w:p w14:paraId="73E4CB9A" w14:textId="3B00BDCC" w:rsidR="0079780C" w:rsidRDefault="0079780C" w:rsidP="0079780C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3509" w:type="pct"/>
          </w:tcPr>
          <w:p w14:paraId="2B63C73C" w14:textId="3E7A4CD6" w:rsidR="0079780C" w:rsidRDefault="0079780C" w:rsidP="0079780C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mbria" w:hAnsi="Cambria" w:cs="Arial"/>
                <w:sz w:val="22"/>
              </w:rPr>
            </w:pPr>
            <w:r w:rsidRPr="006353B4">
              <w:rPr>
                <w:rFonts w:ascii="Cambria" w:hAnsi="Cambria" w:cs="Arial"/>
                <w:color w:val="808080"/>
                <w:sz w:val="22"/>
              </w:rPr>
              <w:t xml:space="preserve">                                                                    Offerte/tekstvb gemaild</w:t>
            </w:r>
            <w:r>
              <w:rPr>
                <w:rFonts w:ascii="Cambria" w:hAnsi="Cambria" w:cs="Arial"/>
                <w:color w:val="808080"/>
                <w:sz w:val="22"/>
              </w:rPr>
              <w:t>:</w:t>
            </w:r>
            <w:r w:rsidRPr="006353B4">
              <w:rPr>
                <w:rFonts w:ascii="Arial" w:hAnsi="Arial" w:cs="Arial"/>
                <w:i/>
                <w:color w:val="808080"/>
                <w:sz w:val="20"/>
                <w:lang w:eastAsia="en-US"/>
              </w:rPr>
              <w:t xml:space="preserve">                                                    </w:t>
            </w:r>
          </w:p>
        </w:tc>
      </w:tr>
    </w:tbl>
    <w:p w14:paraId="5520CDE6" w14:textId="07F22AFA" w:rsidR="002E473B" w:rsidRDefault="002E473B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5A36F79A" w14:textId="77777777" w:rsidR="00B66430" w:rsidRDefault="00B66430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062F4B0B" w14:textId="77777777" w:rsidR="002E473B" w:rsidRDefault="002E473B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4B0F0B80" w14:textId="77777777" w:rsidR="002E473B" w:rsidRDefault="002E473B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752C0E2A" w14:textId="77777777" w:rsidR="002E473B" w:rsidRDefault="002E473B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705B92E4" w14:textId="3022AA3A" w:rsidR="00B66430" w:rsidRDefault="00B66430" w:rsidP="00B66430">
      <w:pPr>
        <w:rPr>
          <w:rFonts w:ascii="Cambria" w:hAnsi="Cambria" w:cs="Arial"/>
          <w:color w:val="000000"/>
          <w:sz w:val="22"/>
          <w:szCs w:val="22"/>
          <w:u w:val="single"/>
        </w:rPr>
      </w:pPr>
      <w:r>
        <w:rPr>
          <w:rFonts w:ascii="Cambria" w:hAnsi="Cambria" w:cs="Arial"/>
          <w:color w:val="000000"/>
          <w:sz w:val="22"/>
          <w:szCs w:val="22"/>
          <w:u w:val="single"/>
        </w:rPr>
        <w:t>Z.O.Z</w:t>
      </w:r>
    </w:p>
    <w:p w14:paraId="217BA8B0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  <w:r w:rsidRPr="0070546C">
        <w:rPr>
          <w:rFonts w:ascii="Cambria" w:hAnsi="Cambria" w:cs="Arial"/>
          <w:color w:val="000000"/>
          <w:sz w:val="22"/>
          <w:szCs w:val="22"/>
          <w:u w:val="single"/>
        </w:rPr>
        <w:t>INVULLEN DOOR DEGENE DIE HET MONUMENT OPGEHAALD HEBBEN:</w:t>
      </w:r>
    </w:p>
    <w:p w14:paraId="20032D8C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34F723E2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Steen is opgehaald door: ……………………………...…………………………………………………</w:t>
      </w:r>
    </w:p>
    <w:p w14:paraId="08286EA5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122965BE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Meegenomen onderdelen: …………………………….……………………………………………..</w:t>
      </w:r>
    </w:p>
    <w:p w14:paraId="5930ED88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45156D7F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Achtergelaten onderdelen: ……………………………….………………………………………….</w:t>
      </w:r>
    </w:p>
    <w:p w14:paraId="62167AF9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13789A7F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Locatie achtergelaten onderdelen: .……………………………………………………………..</w:t>
      </w:r>
    </w:p>
    <w:p w14:paraId="14CBAD2A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64BEF27B" w14:textId="62FD694C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 xml:space="preserve">Foto’s gemaakt en gemaild aan </w:t>
      </w:r>
      <w:hyperlink r:id="rId7" w:history="1">
        <w:r w:rsidRPr="0070546C">
          <w:rPr>
            <w:rStyle w:val="Hyperlink"/>
            <w:rFonts w:ascii="Cambria" w:hAnsi="Cambria" w:cs="Arial"/>
            <w:sz w:val="22"/>
            <w:szCs w:val="22"/>
          </w:rPr>
          <w:t>gedenken@hardernatuursteen.nl</w:t>
        </w:r>
      </w:hyperlink>
      <w:r w:rsidRPr="0070546C">
        <w:rPr>
          <w:rFonts w:ascii="Cambria" w:hAnsi="Cambria" w:cs="Arial"/>
          <w:color w:val="000000"/>
          <w:sz w:val="22"/>
          <w:szCs w:val="22"/>
        </w:rPr>
        <w:t xml:space="preserve"> : ja/nee</w:t>
      </w:r>
    </w:p>
    <w:p w14:paraId="3E676673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1FD22AA9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Bestaande opschrift en schets van het monument</w:t>
      </w:r>
    </w:p>
    <w:p w14:paraId="5CBB69EA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s.v.p. op de achterkant schrijven/tekenen</w:t>
      </w:r>
    </w:p>
    <w:p w14:paraId="1CDB0BA7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</w:p>
    <w:p w14:paraId="1A5AD0C0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  <w:u w:val="single"/>
        </w:rPr>
        <w:t xml:space="preserve">BIJZONDERHEDEN </w:t>
      </w:r>
      <w:r w:rsidRPr="0070546C">
        <w:rPr>
          <w:rFonts w:ascii="Cambria" w:hAnsi="Cambria" w:cs="Arial"/>
          <w:color w:val="000000"/>
          <w:sz w:val="22"/>
          <w:szCs w:val="22"/>
        </w:rPr>
        <w:t>(bijv. schade aan fundering of monument )</w:t>
      </w:r>
    </w:p>
    <w:p w14:paraId="29070961" w14:textId="77777777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3588CA06" w14:textId="19FA6C4B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  <w:u w:val="single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0DFF877D" w14:textId="6DD63796" w:rsidR="007C51E5" w:rsidRPr="0070546C" w:rsidRDefault="007C51E5" w:rsidP="007C51E5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2C55F37C" w14:textId="095CFF0F" w:rsidR="002E473B" w:rsidRDefault="007C51E5" w:rsidP="002E473B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07614986" w14:textId="77777777" w:rsidR="0079780C" w:rsidRDefault="0079780C" w:rsidP="0079780C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3A4E4331" w14:textId="77777777" w:rsidR="0079780C" w:rsidRDefault="0079780C" w:rsidP="0079780C">
      <w:pPr>
        <w:rPr>
          <w:rFonts w:ascii="Cambria" w:hAnsi="Cambria" w:cs="Arial"/>
          <w:color w:val="000000"/>
          <w:sz w:val="22"/>
          <w:szCs w:val="22"/>
        </w:rPr>
      </w:pPr>
      <w:r w:rsidRPr="0070546C">
        <w:rPr>
          <w:rFonts w:ascii="Cambria" w:hAnsi="Cambria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2F272A47" w14:textId="0B184C04" w:rsidR="002E473B" w:rsidRDefault="002E473B" w:rsidP="002E473B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00B5EA6A" w14:textId="77777777" w:rsidR="0079780C" w:rsidRDefault="0079780C" w:rsidP="002E473B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27BAEBC6" w14:textId="2233956C" w:rsidR="0079780C" w:rsidRPr="0070546C" w:rsidRDefault="002E473B" w:rsidP="0079780C">
      <w:pPr>
        <w:rPr>
          <w:rFonts w:ascii="Cambria" w:hAnsi="Cambria" w:cs="Arial"/>
          <w:color w:val="000000"/>
          <w:sz w:val="22"/>
          <w:szCs w:val="22"/>
          <w:u w:val="single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79780C" w:rsidRPr="0070546C">
        <w:rPr>
          <w:rFonts w:ascii="Cambria" w:hAnsi="Cambria" w:cs="Arial"/>
          <w:color w:val="000000"/>
          <w:sz w:val="22"/>
          <w:szCs w:val="22"/>
          <w:u w:val="single"/>
        </w:rPr>
        <w:t xml:space="preserve">INVULLEN </w:t>
      </w:r>
      <w:r w:rsidR="0079780C">
        <w:rPr>
          <w:rFonts w:ascii="Cambria" w:hAnsi="Cambria" w:cs="Arial"/>
          <w:color w:val="000000"/>
          <w:sz w:val="22"/>
          <w:szCs w:val="22"/>
          <w:u w:val="single"/>
        </w:rPr>
        <w:t>KANTOOR</w:t>
      </w:r>
      <w:r w:rsidR="0079780C" w:rsidRPr="0070546C">
        <w:rPr>
          <w:rFonts w:ascii="Cambria" w:hAnsi="Cambria" w:cs="Arial"/>
          <w:color w:val="000000"/>
          <w:sz w:val="22"/>
          <w:szCs w:val="22"/>
          <w:u w:val="single"/>
        </w:rPr>
        <w:t>:</w:t>
      </w:r>
    </w:p>
    <w:p w14:paraId="345C82C4" w14:textId="48F3CF7D" w:rsidR="002E473B" w:rsidRPr="002E473B" w:rsidRDefault="002E473B" w:rsidP="002E473B">
      <w:pPr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FA9DFE0" w14:textId="4AF1C8DC" w:rsidR="002E473B" w:rsidRDefault="002E473B" w:rsidP="002E473B">
      <w:pPr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Debiteurnummer:……………………………………………</w:t>
      </w:r>
    </w:p>
    <w:p w14:paraId="38B38CA5" w14:textId="77777777" w:rsidR="002E473B" w:rsidRPr="002E473B" w:rsidRDefault="002E473B" w:rsidP="002E473B">
      <w:pPr>
        <w:rPr>
          <w:rFonts w:ascii="Cambria" w:hAnsi="Cambria" w:cs="Arial"/>
          <w:color w:val="000000"/>
          <w:sz w:val="22"/>
          <w:szCs w:val="22"/>
          <w:u w:val="single"/>
        </w:rPr>
      </w:pPr>
    </w:p>
    <w:p w14:paraId="52FE521D" w14:textId="3544012D" w:rsidR="002E473B" w:rsidRPr="009636B4" w:rsidRDefault="002E473B" w:rsidP="002E473B">
      <w:pPr>
        <w:spacing w:line="360" w:lineRule="auto"/>
        <w:jc w:val="both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Ordernummer:………………………………Datum……………..</w:t>
      </w:r>
      <w:r w:rsidRPr="009636B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T</w:t>
      </w:r>
      <w:r w:rsidRPr="009636B4">
        <w:rPr>
          <w:rFonts w:ascii="Calibri" w:hAnsi="Calibri"/>
          <w:sz w:val="22"/>
        </w:rPr>
        <w:t>otaalbedrag: € ………………….. AB bedrag €………..</w:t>
      </w:r>
    </w:p>
    <w:p w14:paraId="1BDB9410" w14:textId="5B275EEC" w:rsidR="002E473B" w:rsidRPr="009636B4" w:rsidRDefault="002E473B" w:rsidP="002E473B">
      <w:pPr>
        <w:tabs>
          <w:tab w:val="left" w:pos="5387"/>
        </w:tabs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Adviseur:………..…. Afhaalbevestiging verstuurd op: ……………</w:t>
      </w:r>
      <w:r>
        <w:rPr>
          <w:rFonts w:ascii="Calibri" w:hAnsi="Calibri"/>
          <w:sz w:val="22"/>
        </w:rPr>
        <w:t>C</w:t>
      </w:r>
      <w:r w:rsidRPr="009636B4">
        <w:rPr>
          <w:rFonts w:ascii="Calibri" w:hAnsi="Calibri"/>
          <w:sz w:val="22"/>
        </w:rPr>
        <w:t>ontact over vervolg werkzmhdn</w:t>
      </w:r>
      <w:r>
        <w:rPr>
          <w:rFonts w:ascii="Calibri" w:hAnsi="Calibri"/>
          <w:sz w:val="22"/>
        </w:rPr>
        <w:t xml:space="preserve"> </w:t>
      </w:r>
      <w:r w:rsidRPr="009636B4">
        <w:rPr>
          <w:rFonts w:ascii="Calibri" w:hAnsi="Calibri"/>
          <w:sz w:val="22"/>
        </w:rPr>
        <w:t xml:space="preserve">op…………………… </w:t>
      </w:r>
      <w:r>
        <w:rPr>
          <w:rFonts w:ascii="Calibri" w:hAnsi="Calibri"/>
          <w:sz w:val="22"/>
        </w:rPr>
        <w:t xml:space="preserve">  </w:t>
      </w:r>
      <w:r w:rsidRPr="009636B4">
        <w:rPr>
          <w:rFonts w:ascii="Calibri" w:hAnsi="Calibri"/>
          <w:sz w:val="22"/>
        </w:rPr>
        <w:t>Status v</w:t>
      </w:r>
      <w:r>
        <w:rPr>
          <w:rFonts w:ascii="Calibri" w:hAnsi="Calibri"/>
          <w:sz w:val="22"/>
        </w:rPr>
        <w:t xml:space="preserve">d </w:t>
      </w:r>
      <w:r w:rsidRPr="009636B4">
        <w:rPr>
          <w:rFonts w:ascii="Calibri" w:hAnsi="Calibri"/>
          <w:sz w:val="22"/>
        </w:rPr>
        <w:t>order:…………………………………………………………………………………………………………..</w:t>
      </w:r>
    </w:p>
    <w:p w14:paraId="51CBDEA3" w14:textId="77777777" w:rsidR="002E473B" w:rsidRPr="009636B4" w:rsidRDefault="002E473B" w:rsidP="002E473B">
      <w:pPr>
        <w:tabs>
          <w:tab w:val="left" w:pos="5387"/>
        </w:tabs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Vervolg werkzaamheden bestaan uit:……………………………………………………………………………………………………………</w:t>
      </w:r>
    </w:p>
    <w:p w14:paraId="1528FABB" w14:textId="03E4FBC1" w:rsidR="002E473B" w:rsidRPr="009636B4" w:rsidRDefault="002E473B" w:rsidP="002E473B">
      <w:pPr>
        <w:spacing w:line="360" w:lineRule="auto"/>
        <w:rPr>
          <w:rFonts w:ascii="Calibri" w:hAnsi="Calibri"/>
          <w:sz w:val="22"/>
          <w:u w:val="dotted"/>
        </w:rPr>
      </w:pPr>
      <w:r w:rsidRPr="009636B4">
        <w:rPr>
          <w:rFonts w:ascii="Calibri" w:hAnsi="Calibri"/>
          <w:sz w:val="22"/>
        </w:rPr>
        <w:t>Lettertype:</w:t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  <w:t xml:space="preserve">          Brons Ja/Nee</w:t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</w:rPr>
        <w:t>Kleur tekst:</w:t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  <w:t xml:space="preserve">                </w:t>
      </w:r>
      <w:r w:rsidRPr="009636B4">
        <w:rPr>
          <w:rFonts w:ascii="Calibri" w:hAnsi="Calibri"/>
          <w:sz w:val="22"/>
        </w:rPr>
        <w:t xml:space="preserve">             </w:t>
      </w:r>
    </w:p>
    <w:p w14:paraId="60279C1E" w14:textId="77777777" w:rsidR="002E473B" w:rsidRPr="009636B4" w:rsidRDefault="002E473B" w:rsidP="002E473B">
      <w:pPr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 xml:space="preserve">Accessoires:  </w:t>
      </w:r>
      <w:r w:rsidRPr="009636B4">
        <w:rPr>
          <w:rFonts w:ascii="Calibri" w:hAnsi="Calibri"/>
          <w:sz w:val="22"/>
          <w:u w:val="dotted"/>
        </w:rPr>
        <w:t xml:space="preserve"> </w:t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  <w:t xml:space="preserve">Foto: Nee/Ja-Porselein /Alu- Kleur/zwartwit - Type:                                                                                                                                                               </w:t>
      </w:r>
    </w:p>
    <w:p w14:paraId="6A9D0FF9" w14:textId="14999BE6" w:rsidR="002E473B" w:rsidRPr="009636B4" w:rsidRDefault="002E473B" w:rsidP="002E473B">
      <w:pPr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 xml:space="preserve">Plaatsdatum eventueel ivm verjaardag/sterfdag:   </w:t>
      </w:r>
      <w:r w:rsidRPr="009636B4">
        <w:rPr>
          <w:rFonts w:ascii="Calibri" w:hAnsi="Calibri"/>
          <w:sz w:val="22"/>
          <w:u w:val="dotted"/>
        </w:rPr>
        <w:t xml:space="preserve"> </w:t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</w:rPr>
        <w:t xml:space="preserve"> </w:t>
      </w:r>
    </w:p>
    <w:p w14:paraId="267AC4EF" w14:textId="01881F56" w:rsidR="002E473B" w:rsidRPr="009636B4" w:rsidRDefault="002E473B" w:rsidP="002E473B">
      <w:pPr>
        <w:tabs>
          <w:tab w:val="left" w:pos="5387"/>
        </w:tabs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Bijzonderheden</w:t>
      </w:r>
      <w:r w:rsidRPr="009636B4">
        <w:rPr>
          <w:rFonts w:ascii="Calibri" w:hAnsi="Calibri"/>
          <w:sz w:val="22"/>
          <w:u w:val="dotted"/>
        </w:rPr>
        <w:t>: ook ivm begraafplaats /urnbijzetting of fundering</w:t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  <w:r w:rsidR="0079780C" w:rsidRPr="009636B4">
        <w:rPr>
          <w:rFonts w:ascii="Calibri" w:hAnsi="Calibri"/>
          <w:sz w:val="22"/>
          <w:u w:val="dotted"/>
        </w:rPr>
        <w:tab/>
      </w:r>
    </w:p>
    <w:p w14:paraId="4EE1D9DE" w14:textId="77777777" w:rsidR="002E473B" w:rsidRPr="009636B4" w:rsidRDefault="002E473B" w:rsidP="002E473B">
      <w:pPr>
        <w:tabs>
          <w:tab w:val="left" w:pos="5387"/>
        </w:tabs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 xml:space="preserve">Offerte verstuurd op: ……………….Opdracht akkoord op…………………Factuur voor Aanbetaling  verstuurd op………. </w:t>
      </w:r>
    </w:p>
    <w:p w14:paraId="496FF9B5" w14:textId="77777777" w:rsidR="002E473B" w:rsidRPr="009636B4" w:rsidRDefault="002E473B" w:rsidP="002E473B">
      <w:pPr>
        <w:tabs>
          <w:tab w:val="left" w:pos="5387"/>
        </w:tabs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1) Aanbetaling voldaan Ja op:……………………….</w:t>
      </w:r>
      <w:r w:rsidRPr="009636B4">
        <w:rPr>
          <w:rFonts w:ascii="Calibri" w:hAnsi="Calibri"/>
          <w:sz w:val="22"/>
        </w:rPr>
        <w:tab/>
        <w:t xml:space="preserve"> Werkbon naar de hal op………………</w:t>
      </w:r>
    </w:p>
    <w:p w14:paraId="67CB6959" w14:textId="77777777" w:rsidR="002E473B" w:rsidRPr="009636B4" w:rsidRDefault="002E473B" w:rsidP="002E473B">
      <w:pPr>
        <w:tabs>
          <w:tab w:val="left" w:pos="5387"/>
        </w:tabs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Vergunning van toepassing? Aangevraagd op……….</w:t>
      </w:r>
      <w:r w:rsidRPr="009636B4">
        <w:rPr>
          <w:rFonts w:ascii="Calibri" w:hAnsi="Calibri"/>
          <w:sz w:val="22"/>
        </w:rPr>
        <w:tab/>
        <w:t xml:space="preserve">2)Vergunning binnen op………. </w:t>
      </w:r>
    </w:p>
    <w:p w14:paraId="019557F3" w14:textId="77777777" w:rsidR="002E473B" w:rsidRPr="009636B4" w:rsidRDefault="002E473B" w:rsidP="002E473B">
      <w:pPr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4)Grind NVT/JA en dan op voorraad?</w:t>
      </w:r>
      <w:r w:rsidRPr="009636B4">
        <w:rPr>
          <w:rFonts w:ascii="Calibri" w:hAnsi="Calibri"/>
          <w:sz w:val="22"/>
        </w:rPr>
        <w:tab/>
      </w:r>
      <w:r w:rsidRPr="009636B4">
        <w:rPr>
          <w:rFonts w:ascii="Calibri" w:hAnsi="Calibri"/>
          <w:sz w:val="22"/>
        </w:rPr>
        <w:tab/>
      </w:r>
      <w:r w:rsidRPr="009636B4">
        <w:rPr>
          <w:rFonts w:ascii="Calibri" w:hAnsi="Calibri"/>
          <w:sz w:val="22"/>
        </w:rPr>
        <w:tab/>
        <w:t xml:space="preserve">         Accessoires besteld op…….………Binnen op:……………….</w:t>
      </w:r>
    </w:p>
    <w:p w14:paraId="595BA5DF" w14:textId="77777777" w:rsidR="002E473B" w:rsidRPr="009636B4" w:rsidRDefault="002E473B" w:rsidP="002E473B">
      <w:pPr>
        <w:spacing w:line="360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5)Accessoires compleet  A………………………………..B:………………………………C…………………...................D…………………………</w:t>
      </w:r>
    </w:p>
    <w:p w14:paraId="2BF73661" w14:textId="77777777" w:rsidR="002E473B" w:rsidRPr="009636B4" w:rsidRDefault="002E473B" w:rsidP="002E473B">
      <w:pPr>
        <w:spacing w:line="276" w:lineRule="auto"/>
        <w:rPr>
          <w:rFonts w:ascii="Calibri" w:hAnsi="Calibri"/>
          <w:b/>
          <w:i/>
          <w:sz w:val="22"/>
        </w:rPr>
      </w:pPr>
      <w:r w:rsidRPr="009636B4">
        <w:rPr>
          <w:rFonts w:ascii="Calibri" w:hAnsi="Calibri"/>
          <w:b/>
          <w:i/>
          <w:sz w:val="22"/>
        </w:rPr>
        <w:t>Tussentijdscontrole moment 4 wkn na opdracht:………………………… Datum controle uitgevoerd:………………………..</w:t>
      </w:r>
    </w:p>
    <w:p w14:paraId="45EDE86D" w14:textId="77777777" w:rsidR="002E473B" w:rsidRPr="009636B4" w:rsidRDefault="002E473B" w:rsidP="002E473B">
      <w:pPr>
        <w:spacing w:line="276" w:lineRule="auto"/>
        <w:rPr>
          <w:rFonts w:ascii="Calibri" w:hAnsi="Calibri"/>
          <w:sz w:val="22"/>
        </w:rPr>
      </w:pPr>
      <w:r w:rsidRPr="009636B4">
        <w:rPr>
          <w:rFonts w:ascii="Calibri" w:hAnsi="Calibri"/>
          <w:sz w:val="22"/>
        </w:rPr>
        <w:t>6)Plaatsingsafspraak gemaakt met beheerder?                            7)Locatie gemerkt dmv grafnr:……………of……………….</w:t>
      </w:r>
    </w:p>
    <w:p w14:paraId="52FA787C" w14:textId="77777777" w:rsidR="002E473B" w:rsidRPr="009636B4" w:rsidRDefault="002E473B" w:rsidP="002E473B">
      <w:pPr>
        <w:rPr>
          <w:rFonts w:ascii="Calibri" w:hAnsi="Calibri"/>
          <w:i/>
          <w:sz w:val="22"/>
          <w:u w:val="dotted" w:color="C0C0C0"/>
        </w:rPr>
      </w:pPr>
    </w:p>
    <w:p w14:paraId="67A6E781" w14:textId="090C2CE3" w:rsidR="002E473B" w:rsidRDefault="002E473B" w:rsidP="002E473B">
      <w:pPr>
        <w:rPr>
          <w:rFonts w:ascii="Calibri" w:hAnsi="Calibri"/>
          <w:i/>
          <w:sz w:val="22"/>
          <w:u w:val="dotted" w:color="C0C0C0"/>
        </w:rPr>
      </w:pPr>
      <w:r w:rsidRPr="009636B4">
        <w:rPr>
          <w:rFonts w:ascii="Calibri" w:hAnsi="Calibri"/>
          <w:i/>
          <w:sz w:val="22"/>
          <w:u w:val="dotted" w:color="C0C0C0"/>
        </w:rPr>
        <w:t>(Minimaal 1 dag voor plaatsing, de 7 vragen afronden, totdat de steen geplaatst kan worden);</w:t>
      </w:r>
    </w:p>
    <w:p w14:paraId="3322BEF5" w14:textId="77777777" w:rsidR="002E473B" w:rsidRDefault="002E473B" w:rsidP="002E473B">
      <w:pPr>
        <w:rPr>
          <w:rFonts w:ascii="Calibri" w:hAnsi="Calibri"/>
          <w:i/>
          <w:sz w:val="22"/>
          <w:u w:val="dotted" w:color="C0C0C0"/>
        </w:rPr>
      </w:pPr>
    </w:p>
    <w:p w14:paraId="1DA1AA1A" w14:textId="10715A6E" w:rsidR="007C51E5" w:rsidRPr="00092F6C" w:rsidRDefault="002E473B" w:rsidP="002E473B">
      <w:pPr>
        <w:rPr>
          <w:rFonts w:ascii="Arial" w:hAnsi="Arial" w:cs="Arial"/>
          <w:i/>
          <w:color w:val="000000"/>
          <w:sz w:val="20"/>
          <w:lang w:eastAsia="en-US"/>
        </w:rPr>
      </w:pPr>
      <w:r w:rsidRPr="009636B4">
        <w:rPr>
          <w:rFonts w:ascii="Calibri" w:hAnsi="Calibri"/>
          <w:b/>
          <w:i/>
          <w:sz w:val="22"/>
          <w:u w:val="dotted" w:color="C0C0C0"/>
        </w:rPr>
        <w:t>Akkoord voor plaatsing gegeven door:…………………………………op datum:………………………………………</w:t>
      </w:r>
    </w:p>
    <w:sectPr w:rsidR="007C51E5" w:rsidRPr="00092F6C" w:rsidSect="00B66430">
      <w:headerReference w:type="default" r:id="rId8"/>
      <w:footerReference w:type="default" r:id="rId9"/>
      <w:pgSz w:w="11906" w:h="16838"/>
      <w:pgMar w:top="720" w:right="720" w:bottom="720" w:left="72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800C" w14:textId="77777777" w:rsidR="00F5608C" w:rsidRDefault="00F5608C">
      <w:r>
        <w:separator/>
      </w:r>
    </w:p>
  </w:endnote>
  <w:endnote w:type="continuationSeparator" w:id="0">
    <w:p w14:paraId="02E5ACDE" w14:textId="77777777" w:rsidR="00F5608C" w:rsidRDefault="00F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1D42" w14:textId="77777777" w:rsidR="00533331" w:rsidRDefault="00533331">
    <w:pPr>
      <w:pStyle w:val="Adresafzender"/>
      <w:framePr w:w="11873" w:h="908" w:hRule="exact" w:hSpace="187" w:wrap="notBeside" w:vAnchor="page" w:hAnchor="page" w:x="12" w:y="15818"/>
      <w:suppressOverlap/>
      <w:rPr>
        <w:rFonts w:ascii="Arial" w:hAnsi="Arial" w:cs="Arial"/>
        <w:bCs/>
        <w:sz w:val="12"/>
      </w:rPr>
    </w:pPr>
  </w:p>
  <w:p w14:paraId="6DA24F6E" w14:textId="77777777" w:rsidR="00533331" w:rsidRDefault="00F14A3D">
    <w:pPr>
      <w:pStyle w:val="Voettek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4E35EF0" wp14:editId="61BDEBC9">
          <wp:simplePos x="0" y="0"/>
          <wp:positionH relativeFrom="column">
            <wp:posOffset>-876300</wp:posOffset>
          </wp:positionH>
          <wp:positionV relativeFrom="paragraph">
            <wp:posOffset>-208915</wp:posOffset>
          </wp:positionV>
          <wp:extent cx="1962150" cy="59499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0B6C9D" wp14:editId="2752A0C6">
              <wp:simplePos x="0" y="0"/>
              <wp:positionH relativeFrom="column">
                <wp:posOffset>1085850</wp:posOffset>
              </wp:positionH>
              <wp:positionV relativeFrom="paragraph">
                <wp:posOffset>-208915</wp:posOffset>
              </wp:positionV>
              <wp:extent cx="5829300" cy="788670"/>
              <wp:effectExtent l="444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040C2" w14:textId="77777777" w:rsidR="00D131EA" w:rsidRDefault="00D131EA" w:rsidP="00D131EA">
                          <w:pPr>
                            <w:widowControl w:val="0"/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>Adres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Zuiderwijzend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Bouw en wonen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Rabobank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6"/>
                              <w:szCs w:val="18"/>
                            </w:rPr>
                            <w:t>NL48RABO0329301969</w:t>
                          </w:r>
                        </w:p>
                        <w:p w14:paraId="25114784" w14:textId="77777777" w:rsidR="00D131EA" w:rsidRDefault="00D131EA" w:rsidP="00D131EA">
                          <w:pPr>
                            <w:widowControl w:val="0"/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 xml:space="preserve">1616 LH Hoogkarspel 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Gedenken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KvK Hoorn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36 053113</w:t>
                          </w:r>
                        </w:p>
                        <w:p w14:paraId="22F16228" w14:textId="77777777" w:rsidR="00D131EA" w:rsidRDefault="00D131EA" w:rsidP="00D131EA">
                          <w:pPr>
                            <w:widowControl w:val="0"/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  <w:t>0228 563507</w:t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</w:rPr>
                            <w:tab/>
                          </w:r>
                        </w:p>
                        <w:p w14:paraId="214F4BC9" w14:textId="77777777" w:rsidR="00D131EA" w:rsidRDefault="00D131EA" w:rsidP="00D131EA">
                          <w:pPr>
                            <w:widowControl w:val="0"/>
                            <w:rPr>
                              <w:rFonts w:ascii="Verdana" w:hAnsi="Verdana"/>
                              <w:i/>
                              <w:iCs/>
                              <w:color w:val="4F81BD"/>
                              <w:sz w:val="11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  <w:lang w:val="en-GB"/>
                            </w:rPr>
                            <w:t xml:space="preserve">www.       Hardernatuursteen.nl </w:t>
                          </w:r>
                          <w:r>
                            <w:rPr>
                              <w:rFonts w:ascii="Verdana" w:hAnsi="Verdana"/>
                              <w:i/>
                              <w:iCs/>
                              <w:color w:val="4F81BD"/>
                              <w:sz w:val="11"/>
                              <w:szCs w:val="18"/>
                            </w:rPr>
                            <w:t xml:space="preserve">                 Op alle offertes en overeenkomsten zijn van toepassing de algemene voorwaarden zakelijk verkeer </w:t>
                          </w:r>
                        </w:p>
                        <w:p w14:paraId="7A1B1AC8" w14:textId="77777777" w:rsidR="00D131EA" w:rsidRDefault="00F5608C" w:rsidP="00D131EA">
                          <w:pPr>
                            <w:widowControl w:val="0"/>
                          </w:pPr>
                          <w:hyperlink r:id="rId2" w:history="1">
                            <w:r w:rsidR="00D131EA" w:rsidRPr="00D131EA">
                              <w:rPr>
                                <w:rStyle w:val="Hyperlink"/>
                                <w:rFonts w:ascii="Verdana" w:hAnsi="Verdana"/>
                                <w:color w:val="4F81BD"/>
                                <w:sz w:val="13"/>
                                <w:szCs w:val="18"/>
                                <w:u w:val="none"/>
                              </w:rPr>
                              <w:t>info@       hardernatuursteen.nl</w:t>
                            </w:r>
                          </w:hyperlink>
                          <w:r w:rsidR="00D131EA">
                            <w:rPr>
                              <w:rFonts w:ascii="Verdana" w:hAnsi="Verdana"/>
                              <w:i/>
                              <w:iCs/>
                              <w:color w:val="4F81BD"/>
                              <w:sz w:val="11"/>
                              <w:szCs w:val="18"/>
                            </w:rPr>
                            <w:t xml:space="preserve">                   gedeponeerd door NOA bij de KVK te Utrecht onder nummer 30171023.</w:t>
                          </w:r>
                          <w:r w:rsidR="00D131EA">
                            <w:t xml:space="preserve">          </w:t>
                          </w:r>
                          <w:r w:rsidR="00D131EA">
                            <w:tab/>
                          </w:r>
                          <w:r w:rsidR="00D131EA">
                            <w:tab/>
                            <w:t xml:space="preserve">                                                                </w:t>
                          </w:r>
                        </w:p>
                        <w:p w14:paraId="7CDF76C5" w14:textId="77777777" w:rsidR="00D131EA" w:rsidRDefault="00F5608C" w:rsidP="00D131EA">
                          <w:pPr>
                            <w:widowControl w:val="0"/>
                            <w:ind w:left="2124" w:firstLine="708"/>
                            <w:rPr>
                              <w:color w:val="4F81BD"/>
                            </w:rPr>
                          </w:pPr>
                          <w:hyperlink r:id="rId3" w:history="1">
                            <w:r w:rsidR="00D131EA">
                              <w:rPr>
                                <w:rStyle w:val="Hyperlink"/>
                                <w:rFonts w:ascii="Verdana" w:hAnsi="Verdana"/>
                                <w:i/>
                                <w:iCs/>
                                <w:color w:val="4F81BD"/>
                                <w:sz w:val="9"/>
                                <w:szCs w:val="18"/>
                              </w:rPr>
                              <w:t>https://www.noa.nl/media/2793/algemene-verkoopvoorwaarden-voor-natuurstenen-grafwerken-12-06-2018.pdf</w:t>
                            </w:r>
                          </w:hyperlink>
                        </w:p>
                        <w:p w14:paraId="23DC572F" w14:textId="77777777" w:rsidR="00771637" w:rsidRPr="00771637" w:rsidRDefault="00771637" w:rsidP="00771637">
                          <w:pPr>
                            <w:widowControl w:val="0"/>
                            <w:rPr>
                              <w:rFonts w:ascii="Verdana" w:hAnsi="Verdana"/>
                              <w:color w:val="4F81BD"/>
                              <w:sz w:val="11"/>
                              <w:szCs w:val="18"/>
                            </w:rPr>
                          </w:pPr>
                        </w:p>
                        <w:p w14:paraId="5709640A" w14:textId="77777777" w:rsidR="00533331" w:rsidRDefault="00B86153" w:rsidP="00771637">
                          <w:pPr>
                            <w:widowControl w:val="0"/>
                          </w:pPr>
                          <w:r w:rsidRPr="00B457A1"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  <w:lang w:val="en-GB"/>
                            </w:rPr>
                            <w:tab/>
                          </w:r>
                          <w:r w:rsidRPr="00B457A1">
                            <w:rPr>
                              <w:rFonts w:ascii="Verdana" w:hAnsi="Verdana"/>
                              <w:color w:val="4F81BD"/>
                              <w:sz w:val="13"/>
                              <w:szCs w:val="18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B6C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5.5pt;margin-top:-16.45pt;width:459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" filled="f" stroked="f">
              <v:textbox>
                <w:txbxContent>
                  <w:p w14:paraId="5C9040C2" w14:textId="77777777" w:rsidR="00D131EA" w:rsidRDefault="00D131EA" w:rsidP="00D131EA">
                    <w:pPr>
                      <w:widowControl w:val="0"/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</w:pP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>Adres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>Zuiderwijzend</w:t>
                    </w:r>
                    <w:proofErr w:type="spellEnd"/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>1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>Bouw en wonen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>Rabobank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6"/>
                        <w:szCs w:val="18"/>
                      </w:rPr>
                      <w:t>NL48RABO0329301969</w:t>
                    </w:r>
                  </w:p>
                  <w:p w14:paraId="25114784" w14:textId="77777777" w:rsidR="00D131EA" w:rsidRDefault="00D131EA" w:rsidP="00D131EA">
                    <w:pPr>
                      <w:widowControl w:val="0"/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</w:pP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 xml:space="preserve">1616 LH Hoogkarspel 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>Gedenken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>KvK Hoorn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>36 053113</w:t>
                    </w:r>
                  </w:p>
                  <w:p w14:paraId="22F16228" w14:textId="77777777" w:rsidR="00D131EA" w:rsidRDefault="00D131EA" w:rsidP="00D131EA">
                    <w:pPr>
                      <w:widowControl w:val="0"/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</w:pP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sym w:font="Wingdings" w:char="F028"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  <w:t>0228 563507</w:t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</w:rPr>
                      <w:tab/>
                    </w:r>
                  </w:p>
                  <w:p w14:paraId="214F4BC9" w14:textId="77777777" w:rsidR="00D131EA" w:rsidRDefault="00D131EA" w:rsidP="00D131EA">
                    <w:pPr>
                      <w:widowControl w:val="0"/>
                      <w:rPr>
                        <w:rFonts w:ascii="Verdana" w:hAnsi="Verdana"/>
                        <w:i/>
                        <w:iCs/>
                        <w:color w:val="4F81BD"/>
                        <w:sz w:val="11"/>
                        <w:szCs w:val="18"/>
                      </w:rPr>
                    </w:pPr>
                    <w:r>
                      <w:rPr>
                        <w:rFonts w:ascii="Verdana" w:hAnsi="Verdana"/>
                        <w:color w:val="4F81BD"/>
                        <w:sz w:val="13"/>
                        <w:szCs w:val="18"/>
                        <w:lang w:val="en-GB"/>
                      </w:rPr>
                      <w:t xml:space="preserve">www.       Hardernatuursteen.nl </w:t>
                    </w:r>
                    <w:r>
                      <w:rPr>
                        <w:rFonts w:ascii="Verdana" w:hAnsi="Verdana"/>
                        <w:i/>
                        <w:iCs/>
                        <w:color w:val="4F81BD"/>
                        <w:sz w:val="11"/>
                        <w:szCs w:val="18"/>
                      </w:rPr>
                      <w:t xml:space="preserve">                 Op alle offertes en overeenkomsten zijn van toepassing de algemene voorwaarden zakelijk verkeer </w:t>
                    </w:r>
                  </w:p>
                  <w:p w14:paraId="7A1B1AC8" w14:textId="77777777" w:rsidR="00D131EA" w:rsidRDefault="00A11CC7" w:rsidP="00D131EA">
                    <w:pPr>
                      <w:widowControl w:val="0"/>
                    </w:pPr>
                    <w:hyperlink r:id="rId4" w:history="1">
                      <w:r w:rsidR="00D131EA" w:rsidRPr="00D131EA">
                        <w:rPr>
                          <w:rStyle w:val="Hyperlink"/>
                          <w:rFonts w:ascii="Verdana" w:hAnsi="Verdana"/>
                          <w:color w:val="4F81BD"/>
                          <w:sz w:val="13"/>
                          <w:szCs w:val="18"/>
                          <w:u w:val="none"/>
                        </w:rPr>
                        <w:t>info@       hardernatuursteen.nl</w:t>
                      </w:r>
                    </w:hyperlink>
                    <w:r w:rsidR="00D131EA">
                      <w:rPr>
                        <w:rFonts w:ascii="Verdana" w:hAnsi="Verdana"/>
                        <w:i/>
                        <w:iCs/>
                        <w:color w:val="4F81BD"/>
                        <w:sz w:val="11"/>
                        <w:szCs w:val="18"/>
                      </w:rPr>
                      <w:t xml:space="preserve">                   gedeponeerd door NOA bij de KVK te Utrecht onder nummer 30171023.</w:t>
                    </w:r>
                    <w:r w:rsidR="00D131EA">
                      <w:t xml:space="preserve">          </w:t>
                    </w:r>
                    <w:r w:rsidR="00D131EA">
                      <w:tab/>
                    </w:r>
                    <w:r w:rsidR="00D131EA">
                      <w:tab/>
                      <w:t xml:space="preserve">                                                                </w:t>
                    </w:r>
                  </w:p>
                  <w:p w14:paraId="7CDF76C5" w14:textId="77777777" w:rsidR="00D131EA" w:rsidRDefault="00A11CC7" w:rsidP="00D131EA">
                    <w:pPr>
                      <w:widowControl w:val="0"/>
                      <w:ind w:left="2124" w:firstLine="708"/>
                      <w:rPr>
                        <w:color w:val="4F81BD"/>
                      </w:rPr>
                    </w:pPr>
                    <w:hyperlink r:id="rId5" w:history="1">
                      <w:r w:rsidR="00D131EA">
                        <w:rPr>
                          <w:rStyle w:val="Hyperlink"/>
                          <w:rFonts w:ascii="Verdana" w:hAnsi="Verdana"/>
                          <w:i/>
                          <w:iCs/>
                          <w:color w:val="4F81BD"/>
                          <w:sz w:val="9"/>
                          <w:szCs w:val="18"/>
                        </w:rPr>
                        <w:t>https://www.noa.nl/media/2793/algemene-verkoopvoorwaarden-voor-natuurstenen-grafwerken-12-06-2018.pdf</w:t>
                      </w:r>
                    </w:hyperlink>
                  </w:p>
                  <w:p w14:paraId="23DC572F" w14:textId="77777777" w:rsidR="00771637" w:rsidRPr="00771637" w:rsidRDefault="00771637" w:rsidP="00771637">
                    <w:pPr>
                      <w:widowControl w:val="0"/>
                      <w:rPr>
                        <w:rFonts w:ascii="Verdana" w:hAnsi="Verdana"/>
                        <w:color w:val="4F81BD"/>
                        <w:sz w:val="11"/>
                        <w:szCs w:val="18"/>
                      </w:rPr>
                    </w:pPr>
                  </w:p>
                  <w:p w14:paraId="5709640A" w14:textId="77777777" w:rsidR="00533331" w:rsidRDefault="00B86153" w:rsidP="00771637">
                    <w:pPr>
                      <w:widowControl w:val="0"/>
                    </w:pPr>
                    <w:r w:rsidRPr="00B457A1">
                      <w:rPr>
                        <w:rFonts w:ascii="Verdana" w:hAnsi="Verdana"/>
                        <w:color w:val="4F81BD"/>
                        <w:sz w:val="13"/>
                        <w:szCs w:val="18"/>
                        <w:lang w:val="en-GB"/>
                      </w:rPr>
                      <w:tab/>
                    </w:r>
                    <w:r w:rsidRPr="00B457A1">
                      <w:rPr>
                        <w:rFonts w:ascii="Verdana" w:hAnsi="Verdana"/>
                        <w:color w:val="4F81BD"/>
                        <w:sz w:val="13"/>
                        <w:szCs w:val="18"/>
                        <w:lang w:val="en-GB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5EBF" w14:textId="77777777" w:rsidR="00F5608C" w:rsidRDefault="00F5608C">
      <w:r>
        <w:separator/>
      </w:r>
    </w:p>
  </w:footnote>
  <w:footnote w:type="continuationSeparator" w:id="0">
    <w:p w14:paraId="4DAA2070" w14:textId="77777777" w:rsidR="00F5608C" w:rsidRDefault="00F5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3F7F" w14:textId="77777777" w:rsidR="00533331" w:rsidRDefault="00F14A3D" w:rsidP="008D77AF">
    <w:pPr>
      <w:ind w:left="-28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6739CCDE" wp14:editId="2F755FA7">
          <wp:extent cx="3086100" cy="12858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BC905" w14:textId="77777777" w:rsidR="00446EFA" w:rsidRPr="00446EFA" w:rsidRDefault="00446EFA" w:rsidP="008D77AF">
    <w:pPr>
      <w:ind w:left="-284"/>
      <w:rPr>
        <w:rFonts w:ascii="Arial" w:hAnsi="Arial" w:cs="Arial"/>
        <w:sz w:val="20"/>
      </w:rPr>
    </w:pPr>
    <w:r>
      <w:rPr>
        <w:rFonts w:ascii="Arial" w:hAnsi="Arial" w:cs="Arial"/>
        <w:sz w:val="20"/>
      </w:rPr>
      <w:sym w:font="Wingdings" w:char="F02A"/>
    </w:r>
    <w:r>
      <w:rPr>
        <w:rFonts w:ascii="Arial" w:hAnsi="Arial" w:cs="Arial"/>
        <w:sz w:val="20"/>
      </w:rPr>
      <w:t xml:space="preserve"> </w:t>
    </w:r>
    <w:hyperlink r:id="rId2" w:history="1">
      <w:r w:rsidRPr="00D473C3">
        <w:rPr>
          <w:rStyle w:val="Hyperlink"/>
          <w:rFonts w:ascii="Arial" w:hAnsi="Arial" w:cs="Arial"/>
          <w:sz w:val="20"/>
        </w:rPr>
        <w:t>gedenken@hardernatuursteen.nl</w:t>
      </w:r>
    </w:hyperlink>
    <w:r>
      <w:rPr>
        <w:rFonts w:ascii="Arial" w:hAnsi="Arial" w:cs="Arial"/>
        <w:sz w:val="20"/>
      </w:rPr>
      <w:t xml:space="preserve">     </w:t>
    </w:r>
    <w:r>
      <w:rPr>
        <w:rFonts w:ascii="Arial" w:hAnsi="Arial" w:cs="Arial"/>
        <w:sz w:val="20"/>
      </w:rPr>
      <w:sym w:font="Wingdings" w:char="F028"/>
    </w:r>
    <w:r>
      <w:rPr>
        <w:rFonts w:ascii="Arial" w:hAnsi="Arial" w:cs="Arial"/>
        <w:sz w:val="20"/>
      </w:rPr>
      <w:t xml:space="preserve"> 0228563507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5338"/>
    <w:multiLevelType w:val="hybridMultilevel"/>
    <w:tmpl w:val="AD202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4FB"/>
    <w:multiLevelType w:val="multilevel"/>
    <w:tmpl w:val="EA74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C1E81"/>
    <w:multiLevelType w:val="hybridMultilevel"/>
    <w:tmpl w:val="FE1AF5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E5"/>
    <w:rsid w:val="00092F6C"/>
    <w:rsid w:val="00122579"/>
    <w:rsid w:val="001A60B4"/>
    <w:rsid w:val="001C17BC"/>
    <w:rsid w:val="001C2128"/>
    <w:rsid w:val="001C6AF5"/>
    <w:rsid w:val="00215A55"/>
    <w:rsid w:val="00243EBE"/>
    <w:rsid w:val="00252542"/>
    <w:rsid w:val="002E473B"/>
    <w:rsid w:val="00312A91"/>
    <w:rsid w:val="00374819"/>
    <w:rsid w:val="003D11EA"/>
    <w:rsid w:val="003F2132"/>
    <w:rsid w:val="00437F36"/>
    <w:rsid w:val="0044058A"/>
    <w:rsid w:val="00446EFA"/>
    <w:rsid w:val="00462E3F"/>
    <w:rsid w:val="00475A7A"/>
    <w:rsid w:val="005111FE"/>
    <w:rsid w:val="00533331"/>
    <w:rsid w:val="00564885"/>
    <w:rsid w:val="006353B4"/>
    <w:rsid w:val="00643E39"/>
    <w:rsid w:val="00684CF2"/>
    <w:rsid w:val="0069105F"/>
    <w:rsid w:val="006B5F9A"/>
    <w:rsid w:val="006D3E97"/>
    <w:rsid w:val="0070546C"/>
    <w:rsid w:val="00707589"/>
    <w:rsid w:val="00742D23"/>
    <w:rsid w:val="00771637"/>
    <w:rsid w:val="00775C60"/>
    <w:rsid w:val="0079780C"/>
    <w:rsid w:val="007C2614"/>
    <w:rsid w:val="007C51E5"/>
    <w:rsid w:val="007E6E58"/>
    <w:rsid w:val="007F7D88"/>
    <w:rsid w:val="008B385F"/>
    <w:rsid w:val="008B60FB"/>
    <w:rsid w:val="008D77AF"/>
    <w:rsid w:val="008F4492"/>
    <w:rsid w:val="00904A3F"/>
    <w:rsid w:val="00933FF8"/>
    <w:rsid w:val="0095092B"/>
    <w:rsid w:val="00951885"/>
    <w:rsid w:val="00974679"/>
    <w:rsid w:val="009C3AD2"/>
    <w:rsid w:val="00A11CC7"/>
    <w:rsid w:val="00A9529F"/>
    <w:rsid w:val="00A9693B"/>
    <w:rsid w:val="00AD7944"/>
    <w:rsid w:val="00B02558"/>
    <w:rsid w:val="00B319AE"/>
    <w:rsid w:val="00B42BB3"/>
    <w:rsid w:val="00B457A1"/>
    <w:rsid w:val="00B54C6D"/>
    <w:rsid w:val="00B66430"/>
    <w:rsid w:val="00B86153"/>
    <w:rsid w:val="00B94C2A"/>
    <w:rsid w:val="00BB1CF6"/>
    <w:rsid w:val="00CC4133"/>
    <w:rsid w:val="00CD132B"/>
    <w:rsid w:val="00D131EA"/>
    <w:rsid w:val="00D150D0"/>
    <w:rsid w:val="00E04970"/>
    <w:rsid w:val="00E76A8C"/>
    <w:rsid w:val="00E84DDC"/>
    <w:rsid w:val="00EA3A1C"/>
    <w:rsid w:val="00EB4064"/>
    <w:rsid w:val="00F14A3D"/>
    <w:rsid w:val="00F5608C"/>
    <w:rsid w:val="00FC3406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13ED78"/>
  <w15:chartTrackingRefBased/>
  <w15:docId w15:val="{494AA234-0E6F-4BD0-8C7B-C5EFA92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05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Adresafzender">
    <w:name w:val="Adres afzender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  <w:rPr>
      <w:sz w:val="20"/>
    </w:rPr>
  </w:style>
  <w:style w:type="paragraph" w:customStyle="1" w:styleId="Adresbinnenin">
    <w:name w:val="Adres binnenin"/>
    <w:basedOn w:val="Standaard"/>
    <w:rsid w:val="0044058A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Garamond" w:hAnsi="Garamond"/>
      <w:kern w:val="18"/>
      <w:sz w:val="20"/>
      <w:lang w:eastAsia="en-US"/>
    </w:rPr>
  </w:style>
  <w:style w:type="paragraph" w:styleId="Datum">
    <w:name w:val="Date"/>
    <w:basedOn w:val="Standaard"/>
    <w:next w:val="Standaard"/>
    <w:rsid w:val="0044058A"/>
    <w:pPr>
      <w:overflowPunct/>
      <w:autoSpaceDE/>
      <w:autoSpaceDN/>
      <w:adjustRightInd/>
      <w:spacing w:after="220"/>
      <w:ind w:left="4565"/>
      <w:jc w:val="both"/>
      <w:textAlignment w:val="auto"/>
    </w:pPr>
    <w:rPr>
      <w:rFonts w:ascii="Garamond" w:hAnsi="Garamond"/>
      <w:kern w:val="18"/>
      <w:sz w:val="20"/>
      <w:lang w:eastAsia="en-US"/>
    </w:rPr>
  </w:style>
  <w:style w:type="paragraph" w:styleId="Aanhef">
    <w:name w:val="Salutation"/>
    <w:basedOn w:val="Standaard"/>
    <w:next w:val="Standaard"/>
    <w:rsid w:val="0044058A"/>
    <w:pPr>
      <w:overflowPunct/>
      <w:autoSpaceDE/>
      <w:autoSpaceDN/>
      <w:adjustRightInd/>
      <w:spacing w:before="240" w:after="240" w:line="240" w:lineRule="atLeast"/>
      <w:textAlignment w:val="auto"/>
    </w:pPr>
    <w:rPr>
      <w:rFonts w:ascii="Garamond" w:hAnsi="Garamond"/>
      <w:kern w:val="18"/>
      <w:sz w:val="20"/>
      <w:lang w:eastAsia="en-US"/>
    </w:rPr>
  </w:style>
  <w:style w:type="paragraph" w:styleId="Afsluiting">
    <w:name w:val="Closing"/>
    <w:basedOn w:val="Standaard"/>
    <w:next w:val="Handtekening"/>
    <w:rsid w:val="0044058A"/>
    <w:pPr>
      <w:keepNext/>
      <w:overflowPunct/>
      <w:autoSpaceDE/>
      <w:autoSpaceDN/>
      <w:adjustRightInd/>
      <w:spacing w:after="120" w:line="240" w:lineRule="atLeast"/>
      <w:ind w:left="4565"/>
      <w:jc w:val="both"/>
      <w:textAlignment w:val="auto"/>
    </w:pPr>
    <w:rPr>
      <w:rFonts w:ascii="Garamond" w:hAnsi="Garamond"/>
      <w:kern w:val="18"/>
      <w:sz w:val="20"/>
      <w:lang w:eastAsia="en-US"/>
    </w:rPr>
  </w:style>
  <w:style w:type="paragraph" w:customStyle="1" w:styleId="Bijlage">
    <w:name w:val="Bijlage"/>
    <w:basedOn w:val="Standaard"/>
    <w:next w:val="Standaard"/>
    <w:rsid w:val="0044058A"/>
    <w:pPr>
      <w:keepNext/>
      <w:keepLines/>
      <w:overflowPunct/>
      <w:autoSpaceDE/>
      <w:autoSpaceDN/>
      <w:adjustRightInd/>
      <w:spacing w:before="120" w:after="120" w:line="240" w:lineRule="atLeast"/>
      <w:jc w:val="both"/>
      <w:textAlignment w:val="auto"/>
    </w:pPr>
    <w:rPr>
      <w:rFonts w:ascii="Garamond" w:hAnsi="Garamond"/>
      <w:kern w:val="18"/>
      <w:sz w:val="20"/>
      <w:lang w:eastAsia="en-US"/>
    </w:rPr>
  </w:style>
  <w:style w:type="paragraph" w:styleId="Handtekening">
    <w:name w:val="Signature"/>
    <w:basedOn w:val="Standaard"/>
    <w:rsid w:val="0044058A"/>
    <w:pPr>
      <w:ind w:left="4252"/>
    </w:pPr>
  </w:style>
  <w:style w:type="paragraph" w:styleId="Plattetekst">
    <w:name w:val="Body Text"/>
    <w:basedOn w:val="Standaard"/>
    <w:rsid w:val="00707589"/>
    <w:pPr>
      <w:tabs>
        <w:tab w:val="left" w:pos="5760"/>
      </w:tabs>
      <w:overflowPunct/>
      <w:autoSpaceDE/>
      <w:autoSpaceDN/>
      <w:adjustRightInd/>
      <w:textAlignment w:val="auto"/>
    </w:pPr>
    <w:rPr>
      <w:rFonts w:ascii="Verdana" w:hAnsi="Verdana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25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52542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771637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7C2614"/>
    <w:rPr>
      <w:sz w:val="24"/>
    </w:rPr>
  </w:style>
  <w:style w:type="character" w:customStyle="1" w:styleId="KoptekstChar">
    <w:name w:val="Koptekst Char"/>
    <w:link w:val="Koptekst"/>
    <w:uiPriority w:val="99"/>
    <w:rsid w:val="007C2614"/>
    <w:rPr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70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25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778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denken@hardernatuurste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a.nl/media/2793/algemene-verkoopvoorwaarden-voor-natuurstenen-grafwerken-12-06-2018.pdf" TargetMode="External"/><Relationship Id="rId2" Type="http://schemas.openxmlformats.org/officeDocument/2006/relationships/hyperlink" Target="mailto:info@hardernatuursteen.nl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www.noa.nl/media/2793/algemene-verkoopvoorwaarden-voor-natuurstenen-grafwerken-12-06-2018.pdf" TargetMode="External"/><Relationship Id="rId4" Type="http://schemas.openxmlformats.org/officeDocument/2006/relationships/hyperlink" Target="mailto:info@hardernatuurste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denken@hardernatuursteen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e\Desktop\Macro%20werkbon%20afhalen%20monu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Macro werkbon afhalen monument</Template>
  <TotalTime>17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Harder Natuursteen</Company>
  <LinksUpToDate>false</LinksUpToDate>
  <CharactersWithSpaces>4902</CharactersWithSpaces>
  <SharedDoc>false</SharedDoc>
  <HLinks>
    <vt:vector size="18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mailto:gedenken@hardernatuursteen.nl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https://www.noa.nl/media/2793/algemene-verkoopvoorwaarden-voor-natuurstenen-grafwerken-12-06-2018.pdf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mailto:info@hardernatuursteen.nl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Harder Natuursteen</dc:creator>
  <cp:keywords/>
  <cp:lastModifiedBy>Ketie Hoogervorst-Harder | Harder Natuursteen</cp:lastModifiedBy>
  <cp:revision>6</cp:revision>
  <cp:lastPrinted>2010-06-08T12:50:00Z</cp:lastPrinted>
  <dcterms:created xsi:type="dcterms:W3CDTF">2020-04-09T09:36:00Z</dcterms:created>
  <dcterms:modified xsi:type="dcterms:W3CDTF">2020-12-21T07:58:00Z</dcterms:modified>
</cp:coreProperties>
</file>